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9F6" w:rsidRDefault="00A879F6">
      <w:pPr>
        <w:rPr>
          <w:color w:val="00000A"/>
        </w:rPr>
      </w:pPr>
    </w:p>
    <w:p w:rsidR="00A879F6" w:rsidRDefault="00A879F6">
      <w:pPr>
        <w:rPr>
          <w:rFonts w:ascii="Times New Roman" w:hAnsi="Times New Roman" w:cs="Times New Roman"/>
          <w:color w:val="00000A"/>
        </w:rPr>
      </w:pPr>
    </w:p>
    <w:p w:rsidR="00A879F6" w:rsidRDefault="00A879F6">
      <w:pPr>
        <w:jc w:val="center"/>
        <w:rPr>
          <w:rFonts w:ascii="Times New Roman" w:hAnsi="Times New Roman" w:cs="Times New Roman"/>
          <w:b/>
          <w:color w:val="00000A"/>
          <w:sz w:val="32"/>
          <w:szCs w:val="32"/>
        </w:rPr>
      </w:pPr>
      <w:r>
        <w:rPr>
          <w:rFonts w:ascii="Times New Roman" w:hAnsi="Times New Roman" w:cs="Times New Roman"/>
          <w:b/>
          <w:color w:val="00000A"/>
          <w:sz w:val="32"/>
          <w:szCs w:val="32"/>
        </w:rPr>
        <w:t xml:space="preserve">REGULAMIN PRZYZNAWANIA </w:t>
      </w:r>
    </w:p>
    <w:p w:rsidR="00A879F6" w:rsidRDefault="00A879F6">
      <w:pPr>
        <w:jc w:val="center"/>
        <w:rPr>
          <w:rFonts w:ascii="Times New Roman" w:hAnsi="Times New Roman" w:cs="Times New Roman"/>
          <w:b/>
          <w:color w:val="00000A"/>
          <w:sz w:val="32"/>
          <w:szCs w:val="32"/>
        </w:rPr>
      </w:pPr>
      <w:r>
        <w:rPr>
          <w:rFonts w:ascii="Times New Roman" w:hAnsi="Times New Roman" w:cs="Times New Roman"/>
          <w:b/>
          <w:color w:val="00000A"/>
          <w:sz w:val="32"/>
          <w:szCs w:val="32"/>
        </w:rPr>
        <w:t>„BOBOLICKIEJ KARTY SENIORA”</w:t>
      </w:r>
    </w:p>
    <w:p w:rsidR="00A879F6" w:rsidRDefault="00A879F6">
      <w:pPr>
        <w:jc w:val="center"/>
        <w:rPr>
          <w:rFonts w:ascii="Times New Roman" w:hAnsi="Times New Roman" w:cs="Times New Roman"/>
          <w:b/>
          <w:color w:val="00000A"/>
        </w:rPr>
      </w:pPr>
    </w:p>
    <w:p w:rsidR="00A879F6" w:rsidRDefault="00A879F6">
      <w:pPr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>Wstęp</w:t>
      </w:r>
    </w:p>
    <w:p w:rsidR="00A879F6" w:rsidRDefault="00A879F6">
      <w:pPr>
        <w:jc w:val="center"/>
        <w:rPr>
          <w:rFonts w:ascii="Times New Roman" w:hAnsi="Times New Roman" w:cs="Times New Roman"/>
          <w:b/>
          <w:color w:val="00000A"/>
        </w:rPr>
      </w:pPr>
      <w:r>
        <w:rPr>
          <w:rFonts w:ascii="Times New Roman" w:hAnsi="Times New Roman" w:cs="Times New Roman"/>
          <w:b/>
          <w:color w:val="00000A"/>
        </w:rPr>
        <w:t>§ 1</w:t>
      </w:r>
    </w:p>
    <w:p w:rsidR="00A879F6" w:rsidRDefault="00A879F6">
      <w:pPr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>Organizatorem programu "</w:t>
      </w:r>
      <w:r>
        <w:rPr>
          <w:rFonts w:ascii="Times New Roman" w:hAnsi="Times New Roman" w:cs="Times New Roman"/>
          <w:b/>
          <w:bCs/>
          <w:color w:val="00000A"/>
          <w:sz w:val="22"/>
          <w:szCs w:val="22"/>
        </w:rPr>
        <w:t>Bobolicka Karta Seniora</w:t>
      </w:r>
      <w:r>
        <w:rPr>
          <w:rFonts w:ascii="Times New Roman" w:hAnsi="Times New Roman" w:cs="Times New Roman"/>
          <w:color w:val="00000A"/>
          <w:sz w:val="22"/>
          <w:szCs w:val="22"/>
        </w:rPr>
        <w:t>", zwanego dalej "BKS" jest Gmina Bobolice. Program jest przeznaczony dla seniorów, którzy dzięki posiadaniu BKS, będą mogli skorzystać z promocji przygotowanych przez Partnerów programu.</w:t>
      </w:r>
    </w:p>
    <w:p w:rsidR="00A879F6" w:rsidRDefault="00A879F6">
      <w:pPr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>BKS wydawana jest w celu zwiększenia aktywności mieszkańców oraz dostępu do usług publicznych, dóbr kultury, poprawy warunków bytowych dzięki wprowadzeniu, koordynacji i promocji systemu ulg dla seniorów z Gminy Bobolice stosowanych przez:</w:t>
      </w:r>
    </w:p>
    <w:p w:rsidR="00A879F6" w:rsidRDefault="00A879F6">
      <w:pPr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>jednostki organizacyjne Gminy Bobolice,</w:t>
      </w:r>
    </w:p>
    <w:p w:rsidR="00A879F6" w:rsidRDefault="00A879F6">
      <w:pPr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>inne jednostki i instytucje publiczne, kluby sportowe i stowarzyszenia,</w:t>
      </w:r>
    </w:p>
    <w:p w:rsidR="00A879F6" w:rsidRDefault="00A879F6">
      <w:pPr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>firmy i przedsiębiorców prowadzących działalność gospodarczą na terenie gminy Bobolice.</w:t>
      </w:r>
    </w:p>
    <w:p w:rsidR="00A879F6" w:rsidRDefault="00A879F6">
      <w:pPr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A879F6" w:rsidRDefault="00A879F6">
      <w:pPr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>Postanowienia ogólne</w:t>
      </w:r>
    </w:p>
    <w:p w:rsidR="00A879F6" w:rsidRDefault="00A879F6">
      <w:pPr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>§ 2</w:t>
      </w:r>
    </w:p>
    <w:p w:rsidR="00A879F6" w:rsidRDefault="00A879F6">
      <w:pPr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>Program "BKS" jest programem działającym na terenie Gminy Bobolice tylko i wyłącznie w punktach wskazanych przez Partnerów, którzy przystąpili do programu.</w:t>
      </w:r>
    </w:p>
    <w:p w:rsidR="00A879F6" w:rsidRDefault="00A879F6">
      <w:pPr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>Posiadacz BKS uczestniczy w programie osobiście, a jego członkostwo nie podlega przeniesieniu na inną osobę.</w:t>
      </w:r>
    </w:p>
    <w:p w:rsidR="00A879F6" w:rsidRDefault="00A879F6">
      <w:pPr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>Prawo do korzystania z promocji oferowanych przez Partnerów programu, przysługuje wyłącznie posiadaczowi BKS.</w:t>
      </w:r>
    </w:p>
    <w:p w:rsidR="00A879F6" w:rsidRDefault="00A879F6">
      <w:pPr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>Uczestnictwo w programie</w:t>
      </w:r>
    </w:p>
    <w:p w:rsidR="00A879F6" w:rsidRDefault="00A879F6">
      <w:pPr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>§ 3</w:t>
      </w:r>
    </w:p>
    <w:p w:rsidR="00A879F6" w:rsidRDefault="00A879F6">
      <w:pPr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 xml:space="preserve">Uczestnikiem programu BKS, może być osoba, która ukończyła 60 rok życia i jest mieszkańcem Gminy Bobolice. </w:t>
      </w:r>
    </w:p>
    <w:p w:rsidR="00A879F6" w:rsidRDefault="00A879F6">
      <w:pPr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>BKS wydawana jest w celu potwierdzenia uprawnień do korzystania z systemu ulg, zniżek i ofert dla osób od 60 roku życia.</w:t>
      </w:r>
    </w:p>
    <w:p w:rsidR="00A879F6" w:rsidRDefault="00A879F6">
      <w:pPr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>Uczestnik programu może posiadać jedną BKS.</w:t>
      </w:r>
    </w:p>
    <w:p w:rsidR="00A879F6" w:rsidRDefault="00A879F6">
      <w:pPr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>BKS jest kartą imienną, z numerem karty.</w:t>
      </w:r>
    </w:p>
    <w:p w:rsidR="00A879F6" w:rsidRDefault="00A879F6">
      <w:pPr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>Wzór BKS stanowi załącznik Nr 1 do niniejszego regulaminu.</w:t>
      </w:r>
    </w:p>
    <w:p w:rsidR="00A879F6" w:rsidRDefault="00A879F6">
      <w:pPr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A879F6" w:rsidRDefault="00A879F6">
      <w:pPr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>Przyznawanie BKS, przyznawanie wtórnika BKS</w:t>
      </w:r>
    </w:p>
    <w:p w:rsidR="00A879F6" w:rsidRDefault="00A879F6">
      <w:pPr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>oraz utrata prawa do posiadania BKS</w:t>
      </w:r>
    </w:p>
    <w:p w:rsidR="00A879F6" w:rsidRDefault="00A879F6">
      <w:pPr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A879F6" w:rsidRDefault="00A879F6">
      <w:pPr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>§ 4</w:t>
      </w:r>
    </w:p>
    <w:p w:rsidR="00A879F6" w:rsidRDefault="00A879F6">
      <w:pPr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>W celu otrzymania BKS osoba uprawniona składa w  Miejsko- Gminnym Ośrodku Pomocy Społecznej w Bobolicach przy ulicy Jedności Narodowej 13 ,wypełniony i podpisany wniosek, stanowiący załącznik Nr 2 do niniejszego regulaminu.</w:t>
      </w:r>
    </w:p>
    <w:p w:rsidR="00A879F6" w:rsidRDefault="00A879F6">
      <w:r>
        <w:rPr>
          <w:rFonts w:ascii="Times New Roman" w:hAnsi="Times New Roman" w:cs="Times New Roman"/>
          <w:color w:val="00000A"/>
          <w:sz w:val="22"/>
          <w:szCs w:val="22"/>
        </w:rPr>
        <w:t>Druki wniosków są dostępne w MGOPS Bobolice ,  Urzędzie Miasta Bobolice przy ul. Ratuszowej 1, oraz na stronie </w:t>
      </w:r>
      <w:hyperlink r:id="rId5">
        <w:r>
          <w:rPr>
            <w:rStyle w:val="czeinternetowe"/>
            <w:rFonts w:ascii="Times New Roman" w:hAnsi="Times New Roman"/>
            <w:color w:val="00000A"/>
            <w:sz w:val="22"/>
            <w:szCs w:val="22"/>
          </w:rPr>
          <w:t>www.bobolice.pl</w:t>
        </w:r>
      </w:hyperlink>
      <w:r>
        <w:rPr>
          <w:rFonts w:ascii="Times New Roman" w:hAnsi="Times New Roman" w:cs="Times New Roman"/>
          <w:color w:val="00000A"/>
          <w:sz w:val="22"/>
          <w:szCs w:val="22"/>
        </w:rPr>
        <w:t>.</w:t>
      </w:r>
    </w:p>
    <w:p w:rsidR="00A879F6" w:rsidRDefault="00A879F6">
      <w:pPr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>Odbiór Bobolickiej Karty Seniora odbywa się w Miejsko- Gminnym Ośrodku Pomocy Społecznej w Bobolicach, ul. Jedności Narodowej 13.</w:t>
      </w:r>
    </w:p>
    <w:p w:rsidR="00A879F6" w:rsidRDefault="00A879F6">
      <w:pPr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>BKS ważna jest jedynie z dokumentem potwierdzającym tożsamość (dowód osobisty, paszport, prawo jazdy).</w:t>
      </w:r>
    </w:p>
    <w:p w:rsidR="00A879F6" w:rsidRDefault="00A879F6">
      <w:pPr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>Przy odbiorze BKS, osoba uprawniona otrzyma aktualny katalog przysługujących ulg.</w:t>
      </w:r>
    </w:p>
    <w:p w:rsidR="00A879F6" w:rsidRDefault="00A879F6">
      <w:pPr>
        <w:rPr>
          <w:rFonts w:ascii="Times New Roman" w:hAnsi="Times New Roman" w:cs="Times New Roman"/>
          <w:color w:val="00000A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>Szczegółowe informacje można uzyskać pod numerem telefonu MGOPS Bobolice</w:t>
      </w:r>
      <w:r>
        <w:rPr>
          <w:rFonts w:ascii="Times New Roman" w:hAnsi="Times New Roman" w:cs="Times New Roman"/>
          <w:color w:val="00000A"/>
          <w:sz w:val="22"/>
          <w:szCs w:val="22"/>
          <w:shd w:val="clear" w:color="auto" w:fill="FFFFFF"/>
        </w:rPr>
        <w:t xml:space="preserve"> (94) 31 87 595</w:t>
      </w:r>
      <w:r>
        <w:rPr>
          <w:rFonts w:ascii="Times New Roman" w:hAnsi="Times New Roman" w:cs="Times New Roman"/>
          <w:color w:val="00000A"/>
          <w:sz w:val="23"/>
          <w:szCs w:val="23"/>
          <w:shd w:val="clear" w:color="auto" w:fill="FFFFFF"/>
        </w:rPr>
        <w:t>.</w:t>
      </w:r>
    </w:p>
    <w:p w:rsidR="00A879F6" w:rsidRDefault="00A879F6">
      <w:pPr>
        <w:rPr>
          <w:rFonts w:ascii="Times New Roman" w:hAnsi="Times New Roman" w:cs="Times New Roman"/>
          <w:color w:val="00000A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A"/>
          <w:sz w:val="23"/>
          <w:szCs w:val="23"/>
          <w:shd w:val="clear" w:color="auto" w:fill="FFFFFF"/>
        </w:rPr>
        <w:t>W przypadku utraty, zniszczenia lub uszkodzenia Karty wnioskodawca zobowiązany jest do złożenia informacji o tym fakcie w Urzędzie Miejskim Bobolicach w pokoju nr. 21 stanowisko podinspektor ds. ewidencji i promocji gospodarczej  i jest uprawniony do wystąpienia o wydanie wtórnika Karty.</w:t>
      </w:r>
    </w:p>
    <w:p w:rsidR="00A879F6" w:rsidRDefault="00A879F6">
      <w:pPr>
        <w:rPr>
          <w:rFonts w:ascii="Times New Roman" w:hAnsi="Times New Roman" w:cs="Times New Roman"/>
          <w:color w:val="00000A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A"/>
          <w:sz w:val="23"/>
          <w:szCs w:val="23"/>
          <w:shd w:val="clear" w:color="auto" w:fill="FFFFFF"/>
        </w:rPr>
        <w:t xml:space="preserve">Wydanie duplikatu Karty podlega opłacie w wysokości kosztów związanych ze wznowieniem Karty i pokrywany jest ze środków wnioskodawcy. </w:t>
      </w:r>
    </w:p>
    <w:p w:rsidR="00A879F6" w:rsidRDefault="00A879F6">
      <w:pPr>
        <w:rPr>
          <w:rFonts w:ascii="Times New Roman" w:hAnsi="Times New Roman" w:cs="Times New Roman"/>
          <w:color w:val="00000A"/>
          <w:shd w:val="clear" w:color="auto" w:fill="FFFFFF"/>
        </w:rPr>
      </w:pPr>
      <w:r>
        <w:rPr>
          <w:rFonts w:ascii="Times New Roman" w:hAnsi="Times New Roman" w:cs="Times New Roman"/>
          <w:color w:val="00000A"/>
          <w:shd w:val="clear" w:color="auto" w:fill="FFFFFF"/>
        </w:rPr>
        <w:t xml:space="preserve">W przypadku zużycia z przyczyn naturalnych lub wady materiału  Bobolickiej Karty Seniora wydanie wtórnika odbywa się na koszt  realizatora. </w:t>
      </w:r>
    </w:p>
    <w:p w:rsidR="00A879F6" w:rsidRDefault="00A879F6">
      <w:pPr>
        <w:rPr>
          <w:rFonts w:ascii="Times New Roman" w:hAnsi="Times New Roman" w:cs="Times New Roman"/>
          <w:color w:val="00000A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A"/>
          <w:sz w:val="23"/>
          <w:szCs w:val="23"/>
          <w:shd w:val="clear" w:color="auto" w:fill="FFFFFF"/>
        </w:rPr>
        <w:t>Przyznanie Karty nie wymaga decyzji administracyjnej.</w:t>
      </w:r>
    </w:p>
    <w:p w:rsidR="00A879F6" w:rsidRDefault="00A879F6">
      <w:pPr>
        <w:rPr>
          <w:rFonts w:ascii="Times New Roman" w:hAnsi="Times New Roman" w:cs="Times New Roman"/>
          <w:color w:val="00000A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A"/>
          <w:sz w:val="23"/>
          <w:szCs w:val="23"/>
          <w:shd w:val="clear" w:color="auto" w:fill="FFFFFF"/>
        </w:rPr>
        <w:t>Odmowa przyznania Karty następuje w drodze decyzji administracyjnej.</w:t>
      </w:r>
    </w:p>
    <w:p w:rsidR="00A879F6" w:rsidRDefault="00A879F6">
      <w:pPr>
        <w:rPr>
          <w:rFonts w:ascii="Times New Roman" w:hAnsi="Times New Roman" w:cs="Times New Roman"/>
          <w:color w:val="00000A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A"/>
          <w:sz w:val="23"/>
          <w:szCs w:val="23"/>
          <w:shd w:val="clear" w:color="auto" w:fill="FFFFFF"/>
        </w:rPr>
        <w:t>W przypadku stwierdzenia przez burmistrza utraty prawa do posiadania Karty lub przyznania Karty z naruszeniem przepisów uchwały wnioskodawca zobowiązany jest do niezwłocznego jej zwrotu do MGOPS Bobolice.</w:t>
      </w:r>
    </w:p>
    <w:p w:rsidR="00A879F6" w:rsidRDefault="00A879F6">
      <w:pPr>
        <w:rPr>
          <w:rFonts w:ascii="Times New Roman" w:hAnsi="Times New Roman" w:cs="Times New Roman"/>
          <w:color w:val="00000A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A"/>
          <w:sz w:val="23"/>
          <w:szCs w:val="23"/>
          <w:shd w:val="clear" w:color="auto" w:fill="FFFFFF"/>
        </w:rPr>
        <w:t>Stwierdzenie utraty prawa do posiadania Karty lub przyznania Karty z naruszeniem przepisów uchwały następuje w drodze decyzji administracyjnej.</w:t>
      </w:r>
    </w:p>
    <w:p w:rsidR="00A879F6" w:rsidRDefault="00A879F6">
      <w:pPr>
        <w:rPr>
          <w:rFonts w:ascii="Times New Roman" w:hAnsi="Times New Roman" w:cs="Times New Roman"/>
          <w:color w:val="00000A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A"/>
          <w:sz w:val="23"/>
          <w:szCs w:val="23"/>
          <w:shd w:val="clear" w:color="auto" w:fill="FFFFFF"/>
        </w:rPr>
        <w:t xml:space="preserve">Karta zostaje unieważniona poprzez odcięcie jednego z rogów Karty. </w:t>
      </w:r>
    </w:p>
    <w:p w:rsidR="00A879F6" w:rsidRDefault="00A879F6">
      <w:pPr>
        <w:rPr>
          <w:rFonts w:ascii="Times New Roman" w:hAnsi="Times New Roman" w:cs="Times New Roman"/>
          <w:color w:val="00000A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A"/>
          <w:sz w:val="23"/>
          <w:szCs w:val="23"/>
          <w:shd w:val="clear" w:color="auto" w:fill="FFFFFF"/>
        </w:rPr>
        <w:t>Kartę unieważniona zwraca się wnioskodawcy.</w:t>
      </w:r>
    </w:p>
    <w:p w:rsidR="00A879F6" w:rsidRDefault="00A879F6">
      <w:pPr>
        <w:rPr>
          <w:rFonts w:ascii="Times New Roman" w:hAnsi="Times New Roman" w:cs="Times New Roman"/>
          <w:color w:val="00000A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A"/>
          <w:sz w:val="23"/>
          <w:szCs w:val="23"/>
          <w:shd w:val="clear" w:color="auto" w:fill="FFFFFF"/>
        </w:rPr>
        <w:t>Karta ma charakter osobisty i nie może być używana  lub udostępniana przez użytkownika innym osobom.</w:t>
      </w:r>
    </w:p>
    <w:p w:rsidR="00A879F6" w:rsidRDefault="00A879F6">
      <w:pPr>
        <w:rPr>
          <w:rFonts w:ascii="Times New Roman" w:hAnsi="Times New Roman" w:cs="Times New Roman"/>
          <w:color w:val="00000A"/>
        </w:rPr>
      </w:pPr>
    </w:p>
    <w:p w:rsidR="00A879F6" w:rsidRDefault="00A879F6">
      <w:pPr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A879F6" w:rsidRDefault="00A879F6">
      <w:pPr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A879F6" w:rsidRDefault="00A879F6">
      <w:pPr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>Katalog przysługujących ulg</w:t>
      </w:r>
    </w:p>
    <w:p w:rsidR="00A879F6" w:rsidRDefault="00A879F6">
      <w:pPr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>§ 5</w:t>
      </w:r>
    </w:p>
    <w:p w:rsidR="00A879F6" w:rsidRDefault="00A879F6">
      <w:r>
        <w:rPr>
          <w:rFonts w:ascii="Times New Roman" w:hAnsi="Times New Roman" w:cs="Times New Roman"/>
          <w:color w:val="00000A"/>
          <w:sz w:val="22"/>
          <w:szCs w:val="22"/>
        </w:rPr>
        <w:t>Katalog podmiotów, uczestniczących w programie "Bobolicka Karta Seniora", w tym aktualny katalog ulg, zniżek i ofert bezpłatnych, znajduje się na stronie internetowej </w:t>
      </w:r>
      <w:hyperlink r:id="rId6">
        <w:r>
          <w:rPr>
            <w:rStyle w:val="czeinternetowe"/>
            <w:rFonts w:ascii="Times New Roman" w:hAnsi="Times New Roman"/>
            <w:color w:val="00000A"/>
            <w:sz w:val="22"/>
            <w:szCs w:val="22"/>
          </w:rPr>
          <w:t>www.bobolice.pl</w:t>
        </w:r>
      </w:hyperlink>
    </w:p>
    <w:p w:rsidR="00A879F6" w:rsidRDefault="00A879F6">
      <w:pPr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>Katalog podmiotów aktualizowany będzie w porozumieniu z Partnerami programu BKS.</w:t>
      </w:r>
    </w:p>
    <w:p w:rsidR="00A879F6" w:rsidRDefault="00A879F6">
      <w:pPr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>Potwierdzeniem możliwości korzystania z ulg, które zostały przewidziane dla posiadaczy BKS jest komunikat / naklejka, informująca o honorowaniu BKS, umieszczona w witrynach podmiotów współpracujących z Gminą Bobolice przy realizacji programu , stanowiąca załącznik Nr 3 do niniejszego regulaminu.</w:t>
      </w:r>
    </w:p>
    <w:p w:rsidR="00A879F6" w:rsidRDefault="00A879F6">
      <w:pPr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>Podmioty, które są zainteresowane przystąpieniem do programu mogą zgłaszać swoją chęć udziału poprzez złożenie deklaracji i przedstawienie oferty ze zniżkami i promocjami w MGOPS Bobolice ul. Jedności Narodowej 13 , na druku stanowiącym załącznik Nr 4 do niniejszego regulaminu</w:t>
      </w:r>
      <w:r>
        <w:rPr>
          <w:rFonts w:ascii="Times New Roman" w:hAnsi="Times New Roman" w:cs="Times New Roman"/>
          <w:color w:val="00000A"/>
        </w:rPr>
        <w:t>.</w:t>
      </w:r>
    </w:p>
    <w:p w:rsidR="00A879F6" w:rsidRDefault="00A879F6">
      <w:pPr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A879F6" w:rsidRDefault="00A879F6">
      <w:pPr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>Pozostałe postanowienia</w:t>
      </w:r>
    </w:p>
    <w:p w:rsidR="00A879F6" w:rsidRDefault="00A879F6">
      <w:pPr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>§ 6</w:t>
      </w:r>
    </w:p>
    <w:p w:rsidR="00A879F6" w:rsidRDefault="00A879F6">
      <w:pPr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>BKS wydawana jest bezterminowo. Ważność karty wygasa w przypadku rezygnacji lub z chwilą śmierci posiadacza.</w:t>
      </w:r>
    </w:p>
    <w:p w:rsidR="00A879F6" w:rsidRDefault="00A879F6">
      <w:pPr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>§ 7</w:t>
      </w:r>
    </w:p>
    <w:p w:rsidR="00A879F6" w:rsidRDefault="00A879F6">
      <w:pPr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>BKS nie jest kartą płatniczą, ani kartą kredytową.</w:t>
      </w:r>
    </w:p>
    <w:p w:rsidR="00A879F6" w:rsidRDefault="00A879F6">
      <w:pPr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>§ 8</w:t>
      </w:r>
    </w:p>
    <w:p w:rsidR="00A879F6" w:rsidRDefault="00A879F6">
      <w:pPr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>Właścicielem BKS jest Gmina Bobolice. W przypadku znalezienia BKS, należy ją zwrócić do  właściciela Gmina Bobolice - Urząd Miejski w Bobolicach.</w:t>
      </w:r>
    </w:p>
    <w:p w:rsidR="00A879F6" w:rsidRDefault="00A879F6">
      <w:pPr>
        <w:rPr>
          <w:rFonts w:ascii="Times New Roman" w:hAnsi="Times New Roman" w:cs="Times New Roman"/>
          <w:color w:val="00000A"/>
        </w:rPr>
      </w:pPr>
    </w:p>
    <w:p w:rsidR="00A879F6" w:rsidRDefault="00A879F6">
      <w:pPr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>§ 9</w:t>
      </w:r>
    </w:p>
    <w:p w:rsidR="00A879F6" w:rsidRDefault="00A879F6">
      <w:pPr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>W przypadku zmiany danych, utraty lub uszkodzenia BKS, osoba uprawniona zobowiązana jest do niezwłocznego zawiadomienia o tym fakcie w formie pisemnej MGOPS Bobolice wraz z wnioskiem o wydanie wtórnika BKS.</w:t>
      </w:r>
    </w:p>
    <w:p w:rsidR="00A879F6" w:rsidRDefault="00A879F6">
      <w:pPr>
        <w:rPr>
          <w:rFonts w:ascii="Times New Roman" w:hAnsi="Times New Roman" w:cs="Times New Roman"/>
          <w:color w:val="00000A"/>
        </w:rPr>
      </w:pPr>
    </w:p>
    <w:p w:rsidR="00A879F6" w:rsidRDefault="00A879F6">
      <w:pPr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>Postanowienia końcowe</w:t>
      </w:r>
    </w:p>
    <w:p w:rsidR="00A879F6" w:rsidRDefault="00A879F6">
      <w:pPr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>§ 10</w:t>
      </w:r>
    </w:p>
    <w:p w:rsidR="00A879F6" w:rsidRDefault="00A879F6">
      <w:pPr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>Gmina Bobolice zastrzega sobie prawo zawieszenia lub zakończenia programu BKS w każdym momencie.</w:t>
      </w:r>
    </w:p>
    <w:p w:rsidR="00A879F6" w:rsidRDefault="00A879F6">
      <w:pPr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>W przypadku zawieszenia lub zakończenia programu BKS, Gmina Bobolice zobowiązana jest do umieszczenia informacji o tym na stronie internetowej www.bobolice.pl oraz na tablicy ogłoszeń w Urzędzie Miasta Bobolice i MGOPS w Bobolicach oraz poinformowania Partnerów programu BKS.</w:t>
      </w:r>
    </w:p>
    <w:p w:rsidR="00A879F6" w:rsidRDefault="00A879F6">
      <w:pPr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A879F6" w:rsidRDefault="00A879F6">
      <w:pPr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>§ 11</w:t>
      </w:r>
    </w:p>
    <w:p w:rsidR="00A879F6" w:rsidRDefault="00A879F6">
      <w:pPr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>Gmina Bobolice nie ponosi odpowiedzialności za zniżki, ulgi i inne oferty proponowane posiadaczom BKS przez Partnerów programu BKS.</w:t>
      </w:r>
    </w:p>
    <w:p w:rsidR="00A879F6" w:rsidRDefault="00A879F6">
      <w:pPr>
        <w:rPr>
          <w:rFonts w:ascii="Times New Roman" w:hAnsi="Times New Roman" w:cs="Times New Roman"/>
          <w:color w:val="00000A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A"/>
          <w:sz w:val="23"/>
          <w:szCs w:val="23"/>
          <w:shd w:val="clear" w:color="auto" w:fill="FFFFFF"/>
        </w:rPr>
        <w:t>Urząd Miejski w Bobolicach nie ponosi odpowiedzialności za udostępnienie Karty przez użytkownika osobom nie objętych programem BKS.</w:t>
      </w:r>
    </w:p>
    <w:p w:rsidR="00A879F6" w:rsidRDefault="00A879F6">
      <w:pPr>
        <w:rPr>
          <w:rFonts w:ascii="Times New Roman" w:hAnsi="Times New Roman" w:cs="Times New Roman"/>
          <w:color w:val="00000A"/>
          <w:sz w:val="22"/>
          <w:szCs w:val="22"/>
        </w:rPr>
      </w:pPr>
    </w:p>
    <w:p w:rsidR="00A879F6" w:rsidRDefault="00A879F6">
      <w:pPr>
        <w:rPr>
          <w:rFonts w:ascii="Times New Roman" w:hAnsi="Times New Roman" w:cs="Times New Roman"/>
          <w:b/>
          <w:color w:val="00000A"/>
          <w:sz w:val="22"/>
          <w:szCs w:val="22"/>
        </w:rPr>
      </w:pPr>
      <w:r>
        <w:rPr>
          <w:rFonts w:ascii="Times New Roman" w:hAnsi="Times New Roman" w:cs="Times New Roman"/>
          <w:b/>
          <w:color w:val="00000A"/>
          <w:sz w:val="22"/>
          <w:szCs w:val="22"/>
        </w:rPr>
        <w:t>Załączniki do regulaminu:</w:t>
      </w:r>
    </w:p>
    <w:p w:rsidR="00A879F6" w:rsidRDefault="00A879F6">
      <w:pPr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>1). Wzór BKS stanowi zał. Nr 1 do niniejszego regulaminu</w:t>
      </w:r>
    </w:p>
    <w:p w:rsidR="00A879F6" w:rsidRDefault="00A879F6">
      <w:pPr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>2). Wniosek o wydanie Bobolickiej Karty Seniora  stanowi zał. Nr 2 do niniejszego regulaminu</w:t>
      </w:r>
    </w:p>
    <w:p w:rsidR="00A879F6" w:rsidRDefault="00A879F6">
      <w:pPr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>3). Wzór naklejek informujących o honorowaniu BKS, umieszczona w witrynach podmiotów współpracujących z Gminą Bobolice przy realizacji programu, stanowiąca załącznik Nr 3 do niniejszego regulaminu.</w:t>
      </w:r>
    </w:p>
    <w:p w:rsidR="00A879F6" w:rsidRDefault="00A879F6">
      <w:pPr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 xml:space="preserve">4). Deklaracja przystąpienia  Partnera do Programu „Bobolicka Karta Seniora” stanowi zał. Nr 4 do niniejszego regulaminu. </w:t>
      </w:r>
    </w:p>
    <w:p w:rsidR="00A879F6" w:rsidRDefault="00A879F6">
      <w:pPr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>5) Wzór wykazu partnerów „Bobolickiej Karty Seniora” stanowi zał. Nr 5 do niniejszego regulaminu</w:t>
      </w:r>
    </w:p>
    <w:p w:rsidR="00A879F6" w:rsidRDefault="00A879F6">
      <w:pPr>
        <w:jc w:val="right"/>
        <w:rPr>
          <w:rFonts w:ascii="Times New Roman" w:hAnsi="Times New Roman" w:cs="Times New Roman"/>
          <w:b/>
          <w:color w:val="00000A"/>
        </w:rPr>
      </w:pPr>
    </w:p>
    <w:p w:rsidR="00A879F6" w:rsidRDefault="00A879F6">
      <w:pPr>
        <w:jc w:val="right"/>
        <w:rPr>
          <w:rFonts w:ascii="Times New Roman" w:hAnsi="Times New Roman" w:cs="Times New Roman"/>
          <w:b/>
          <w:color w:val="00000A"/>
        </w:rPr>
      </w:pPr>
    </w:p>
    <w:p w:rsidR="00A879F6" w:rsidRDefault="00A879F6">
      <w:pPr>
        <w:jc w:val="right"/>
        <w:rPr>
          <w:rFonts w:ascii="Times New Roman" w:hAnsi="Times New Roman" w:cs="Times New Roman"/>
          <w:b/>
          <w:color w:val="00000A"/>
        </w:rPr>
      </w:pPr>
    </w:p>
    <w:p w:rsidR="00A879F6" w:rsidRDefault="00A879F6">
      <w:pPr>
        <w:jc w:val="right"/>
        <w:rPr>
          <w:rFonts w:ascii="Times New Roman" w:hAnsi="Times New Roman" w:cs="Times New Roman"/>
          <w:b/>
          <w:color w:val="00000A"/>
        </w:rPr>
      </w:pPr>
    </w:p>
    <w:p w:rsidR="00A879F6" w:rsidRDefault="00A879F6">
      <w:pPr>
        <w:jc w:val="right"/>
        <w:rPr>
          <w:rFonts w:ascii="Times New Roman" w:hAnsi="Times New Roman" w:cs="Times New Roman"/>
          <w:b/>
          <w:color w:val="00000A"/>
        </w:rPr>
      </w:pPr>
    </w:p>
    <w:p w:rsidR="00A879F6" w:rsidRDefault="00A879F6">
      <w:pPr>
        <w:jc w:val="right"/>
        <w:rPr>
          <w:rFonts w:ascii="Times New Roman" w:hAnsi="Times New Roman" w:cs="Times New Roman"/>
          <w:b/>
          <w:color w:val="00000A"/>
        </w:rPr>
      </w:pPr>
    </w:p>
    <w:p w:rsidR="00A879F6" w:rsidRDefault="00A879F6">
      <w:pPr>
        <w:jc w:val="right"/>
        <w:rPr>
          <w:rFonts w:ascii="Times New Roman" w:hAnsi="Times New Roman" w:cs="Times New Roman"/>
          <w:b/>
          <w:color w:val="00000A"/>
        </w:rPr>
      </w:pPr>
    </w:p>
    <w:p w:rsidR="00A879F6" w:rsidRDefault="00A879F6">
      <w:pPr>
        <w:jc w:val="right"/>
        <w:rPr>
          <w:rFonts w:ascii="Times New Roman" w:hAnsi="Times New Roman" w:cs="Times New Roman"/>
          <w:b/>
          <w:color w:val="00000A"/>
        </w:rPr>
      </w:pPr>
    </w:p>
    <w:p w:rsidR="00A879F6" w:rsidRDefault="00A879F6">
      <w:pPr>
        <w:jc w:val="right"/>
        <w:rPr>
          <w:rFonts w:ascii="Times New Roman" w:hAnsi="Times New Roman" w:cs="Times New Roman"/>
          <w:b/>
          <w:color w:val="00000A"/>
        </w:rPr>
      </w:pPr>
    </w:p>
    <w:p w:rsidR="00A879F6" w:rsidRDefault="00A879F6">
      <w:pPr>
        <w:jc w:val="right"/>
        <w:rPr>
          <w:rFonts w:ascii="Times New Roman" w:hAnsi="Times New Roman" w:cs="Times New Roman"/>
          <w:b/>
          <w:color w:val="00000A"/>
        </w:rPr>
      </w:pPr>
    </w:p>
    <w:p w:rsidR="00A879F6" w:rsidRDefault="00A879F6">
      <w:pPr>
        <w:jc w:val="right"/>
        <w:rPr>
          <w:rFonts w:ascii="Times New Roman" w:hAnsi="Times New Roman" w:cs="Times New Roman"/>
          <w:b/>
          <w:color w:val="00000A"/>
        </w:rPr>
      </w:pPr>
    </w:p>
    <w:p w:rsidR="00A879F6" w:rsidRDefault="00A879F6">
      <w:pPr>
        <w:jc w:val="right"/>
        <w:rPr>
          <w:rFonts w:ascii="Times New Roman" w:hAnsi="Times New Roman" w:cs="Times New Roman"/>
          <w:b/>
          <w:color w:val="00000A"/>
        </w:rPr>
      </w:pPr>
    </w:p>
    <w:p w:rsidR="00A879F6" w:rsidRDefault="00A879F6">
      <w:pPr>
        <w:jc w:val="right"/>
        <w:rPr>
          <w:rFonts w:ascii="Times New Roman" w:hAnsi="Times New Roman" w:cs="Times New Roman"/>
          <w:b/>
          <w:color w:val="00000A"/>
        </w:rPr>
      </w:pPr>
    </w:p>
    <w:p w:rsidR="00A879F6" w:rsidRDefault="00A879F6">
      <w:pPr>
        <w:jc w:val="right"/>
        <w:rPr>
          <w:rFonts w:ascii="Times New Roman" w:hAnsi="Times New Roman" w:cs="Times New Roman"/>
          <w:b/>
          <w:color w:val="00000A"/>
        </w:rPr>
      </w:pPr>
    </w:p>
    <w:p w:rsidR="00A879F6" w:rsidRDefault="00A879F6">
      <w:pPr>
        <w:jc w:val="right"/>
        <w:rPr>
          <w:rFonts w:ascii="Times New Roman" w:hAnsi="Times New Roman" w:cs="Times New Roman"/>
          <w:b/>
          <w:color w:val="00000A"/>
        </w:rPr>
      </w:pPr>
    </w:p>
    <w:p w:rsidR="00A879F6" w:rsidRDefault="00A879F6">
      <w:pPr>
        <w:jc w:val="right"/>
        <w:rPr>
          <w:rFonts w:ascii="Times New Roman" w:hAnsi="Times New Roman" w:cs="Times New Roman"/>
          <w:b/>
          <w:color w:val="00000A"/>
        </w:rPr>
      </w:pPr>
    </w:p>
    <w:p w:rsidR="00A879F6" w:rsidRDefault="00A879F6">
      <w:pPr>
        <w:jc w:val="right"/>
        <w:rPr>
          <w:rFonts w:ascii="Times New Roman" w:hAnsi="Times New Roman" w:cs="Times New Roman"/>
          <w:b/>
          <w:color w:val="00000A"/>
        </w:rPr>
      </w:pPr>
      <w:r>
        <w:rPr>
          <w:rFonts w:ascii="Times New Roman" w:hAnsi="Times New Roman" w:cs="Times New Roman"/>
          <w:b/>
          <w:color w:val="00000A"/>
        </w:rPr>
        <w:t xml:space="preserve"> Załącznik Nr 1</w:t>
      </w:r>
    </w:p>
    <w:p w:rsidR="00A879F6" w:rsidRDefault="00A879F6">
      <w:pPr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t>WZÓR BOBOLICKIEJ KARTY SENIORA</w:t>
      </w:r>
    </w:p>
    <w:p w:rsidR="00A879F6" w:rsidRDefault="00A879F6">
      <w:pPr>
        <w:jc w:val="center"/>
        <w:rPr>
          <w:rFonts w:ascii="Times New Roman" w:hAnsi="Times New Roman" w:cs="Times New Roman"/>
          <w:color w:val="00000A"/>
        </w:rPr>
      </w:pPr>
    </w:p>
    <w:p w:rsidR="00A879F6" w:rsidRDefault="00A879F6">
      <w:pPr>
        <w:ind w:left="1560"/>
        <w:rPr>
          <w:rFonts w:ascii="Times New Roman" w:hAnsi="Times New Roman" w:cs="Times New Roman"/>
          <w:color w:val="00000A"/>
        </w:rPr>
      </w:pPr>
    </w:p>
    <w:p w:rsidR="00A879F6" w:rsidRDefault="00A879F6">
      <w:pPr>
        <w:jc w:val="center"/>
        <w:rPr>
          <w:rFonts w:ascii="Times New Roman" w:hAnsi="Times New Roman" w:cs="Times New Roman"/>
          <w:color w:val="00000A"/>
        </w:rPr>
      </w:pPr>
      <w:r w:rsidRPr="00653EB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i1025" type="#_x0000_t75" style="width:240.75pt;height:151.5pt;visibility:visible">
            <v:imagedata r:id="rId7" o:title=""/>
          </v:shape>
        </w:pict>
      </w:r>
    </w:p>
    <w:p w:rsidR="00A879F6" w:rsidRDefault="00A879F6">
      <w:pPr>
        <w:rPr>
          <w:rFonts w:ascii="Times New Roman" w:hAnsi="Times New Roman" w:cs="Times New Roman"/>
          <w:color w:val="00000A"/>
        </w:rPr>
      </w:pPr>
    </w:p>
    <w:p w:rsidR="00A879F6" w:rsidRDefault="00A879F6">
      <w:pPr>
        <w:rPr>
          <w:rFonts w:ascii="Times New Roman" w:hAnsi="Times New Roman" w:cs="Times New Roman"/>
          <w:color w:val="00000A"/>
        </w:rPr>
      </w:pPr>
    </w:p>
    <w:p w:rsidR="00A879F6" w:rsidRDefault="00A879F6">
      <w:pPr>
        <w:jc w:val="center"/>
        <w:rPr>
          <w:rFonts w:ascii="Times New Roman" w:hAnsi="Times New Roman" w:cs="Times New Roman"/>
          <w:color w:val="00000A"/>
        </w:rPr>
      </w:pPr>
      <w:r w:rsidRPr="00653EBE">
        <w:rPr>
          <w:noProof/>
        </w:rPr>
        <w:pict>
          <v:shape id="Obraz 4" o:spid="_x0000_i1026" type="#_x0000_t75" style="width:240.75pt;height:151.5pt;visibility:visible">
            <v:imagedata r:id="rId8" o:title=""/>
          </v:shape>
        </w:pict>
      </w:r>
    </w:p>
    <w:p w:rsidR="00A879F6" w:rsidRDefault="00A879F6">
      <w:pPr>
        <w:rPr>
          <w:rFonts w:ascii="Times New Roman" w:hAnsi="Times New Roman" w:cs="Times New Roman"/>
          <w:color w:val="00000A"/>
        </w:rPr>
      </w:pPr>
    </w:p>
    <w:p w:rsidR="00A879F6" w:rsidRDefault="00A879F6">
      <w:pPr>
        <w:rPr>
          <w:rFonts w:ascii="Times New Roman" w:hAnsi="Times New Roman" w:cs="Times New Roman"/>
          <w:color w:val="00000A"/>
        </w:rPr>
      </w:pPr>
    </w:p>
    <w:p w:rsidR="00A879F6" w:rsidRDefault="00A879F6">
      <w:pPr>
        <w:rPr>
          <w:rFonts w:ascii="Times New Roman" w:hAnsi="Times New Roman" w:cs="Times New Roman"/>
          <w:color w:val="00000A"/>
        </w:rPr>
      </w:pPr>
    </w:p>
    <w:p w:rsidR="00A879F6" w:rsidRDefault="00A879F6">
      <w:pPr>
        <w:rPr>
          <w:rFonts w:ascii="Times New Roman" w:hAnsi="Times New Roman" w:cs="Times New Roman"/>
          <w:color w:val="00000A"/>
        </w:rPr>
      </w:pPr>
    </w:p>
    <w:p w:rsidR="00A879F6" w:rsidRDefault="00A879F6">
      <w:pPr>
        <w:rPr>
          <w:rFonts w:ascii="Times New Roman" w:hAnsi="Times New Roman" w:cs="Times New Roman"/>
          <w:color w:val="00000A"/>
        </w:rPr>
      </w:pPr>
    </w:p>
    <w:p w:rsidR="00A879F6" w:rsidRDefault="00A879F6">
      <w:pPr>
        <w:rPr>
          <w:rFonts w:ascii="Times New Roman" w:hAnsi="Times New Roman" w:cs="Times New Roman"/>
          <w:color w:val="00000A"/>
        </w:rPr>
      </w:pPr>
    </w:p>
    <w:p w:rsidR="00A879F6" w:rsidRDefault="00A879F6">
      <w:pPr>
        <w:rPr>
          <w:rFonts w:ascii="Times New Roman" w:hAnsi="Times New Roman" w:cs="Times New Roman"/>
          <w:color w:val="00000A"/>
        </w:rPr>
      </w:pPr>
    </w:p>
    <w:p w:rsidR="00A879F6" w:rsidRDefault="00A879F6">
      <w:pPr>
        <w:rPr>
          <w:rFonts w:ascii="Times New Roman" w:hAnsi="Times New Roman" w:cs="Times New Roman"/>
          <w:color w:val="00000A"/>
        </w:rPr>
      </w:pPr>
    </w:p>
    <w:p w:rsidR="00A879F6" w:rsidRDefault="00A879F6">
      <w:pPr>
        <w:rPr>
          <w:rFonts w:ascii="Times New Roman" w:hAnsi="Times New Roman" w:cs="Times New Roman"/>
          <w:color w:val="00000A"/>
        </w:rPr>
      </w:pPr>
    </w:p>
    <w:p w:rsidR="00A879F6" w:rsidRDefault="00A879F6">
      <w:pPr>
        <w:rPr>
          <w:rFonts w:ascii="Times New Roman" w:hAnsi="Times New Roman" w:cs="Times New Roman"/>
          <w:color w:val="00000A"/>
        </w:rPr>
      </w:pPr>
    </w:p>
    <w:p w:rsidR="00A879F6" w:rsidRDefault="00A879F6">
      <w:pPr>
        <w:jc w:val="right"/>
        <w:rPr>
          <w:rFonts w:ascii="Times New Roman" w:hAnsi="Times New Roman" w:cs="Times New Roman"/>
          <w:b/>
          <w:color w:val="00000A"/>
        </w:rPr>
      </w:pPr>
    </w:p>
    <w:p w:rsidR="00A879F6" w:rsidRDefault="00A879F6">
      <w:pPr>
        <w:jc w:val="right"/>
        <w:rPr>
          <w:rFonts w:ascii="Times New Roman" w:hAnsi="Times New Roman" w:cs="Times New Roman"/>
          <w:b/>
          <w:color w:val="00000A"/>
        </w:rPr>
      </w:pPr>
      <w:r>
        <w:rPr>
          <w:rFonts w:ascii="Times New Roman" w:hAnsi="Times New Roman" w:cs="Times New Roman"/>
          <w:b/>
          <w:color w:val="00000A"/>
        </w:rPr>
        <w:t xml:space="preserve">Załącznik nr 2 </w:t>
      </w:r>
    </w:p>
    <w:p w:rsidR="00A879F6" w:rsidRDefault="00A879F6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</w:pPr>
    </w:p>
    <w:p w:rsidR="00A879F6" w:rsidRDefault="00A879F6">
      <w:pPr>
        <w:spacing w:after="0" w:line="36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 xml:space="preserve">WNIOSEK  O WYDANIE BOBOLICKIEJ KARTY SENIORA </w:t>
      </w:r>
    </w:p>
    <w:p w:rsidR="00A879F6" w:rsidRDefault="00A879F6">
      <w:pPr>
        <w:tabs>
          <w:tab w:val="left" w:pos="6191"/>
          <w:tab w:val="left" w:pos="6232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</w:p>
    <w:p w:rsidR="00A879F6" w:rsidRDefault="00A879F6">
      <w:pPr>
        <w:tabs>
          <w:tab w:val="left" w:pos="6191"/>
          <w:tab w:val="left" w:pos="6232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 xml:space="preserve">……………………………………………………………………………………………………                      </w:t>
      </w:r>
    </w:p>
    <w:p w:rsidR="00A879F6" w:rsidRDefault="00A879F6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 xml:space="preserve">(Imię i nazwisko wnioskodawcy)                                                                                       </w:t>
      </w:r>
    </w:p>
    <w:p w:rsidR="00A879F6" w:rsidRDefault="00A879F6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</w:p>
    <w:p w:rsidR="00A879F6" w:rsidRDefault="00A879F6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……………………………………………………………………….....................................                      .…....…...……………………………</w:t>
      </w:r>
    </w:p>
    <w:p w:rsidR="00A879F6" w:rsidRDefault="00A879F6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(Data urodzenia)</w:t>
      </w:r>
      <w:r>
        <w:rPr>
          <w:rFonts w:ascii="Times New Roman" w:hAnsi="Times New Roman" w:cs="Times New Roman"/>
          <w:color w:val="00000A"/>
          <w:sz w:val="20"/>
          <w:szCs w:val="20"/>
        </w:rPr>
        <w:tab/>
      </w:r>
      <w:r>
        <w:rPr>
          <w:rFonts w:ascii="Times New Roman" w:hAnsi="Times New Roman" w:cs="Times New Roman"/>
          <w:color w:val="00000A"/>
          <w:sz w:val="20"/>
          <w:szCs w:val="20"/>
        </w:rPr>
        <w:tab/>
      </w:r>
      <w:r>
        <w:rPr>
          <w:rFonts w:ascii="Times New Roman" w:hAnsi="Times New Roman" w:cs="Times New Roman"/>
          <w:color w:val="00000A"/>
          <w:sz w:val="20"/>
          <w:szCs w:val="20"/>
        </w:rPr>
        <w:tab/>
      </w:r>
      <w:r>
        <w:rPr>
          <w:rFonts w:ascii="Times New Roman" w:hAnsi="Times New Roman" w:cs="Times New Roman"/>
          <w:color w:val="00000A"/>
          <w:sz w:val="20"/>
          <w:szCs w:val="20"/>
        </w:rPr>
        <w:tab/>
        <w:t xml:space="preserve">                                              (Pesel)</w:t>
      </w:r>
    </w:p>
    <w:p w:rsidR="00A879F6" w:rsidRDefault="00A879F6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</w:p>
    <w:p w:rsidR="00A879F6" w:rsidRDefault="00A879F6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……………………………………………………………………………………………………                      …....…………………………………</w:t>
      </w:r>
    </w:p>
    <w:p w:rsidR="00A879F6" w:rsidRDefault="00A879F6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(Adres zamieszkania)                                                                                          (Nr telefonu)</w:t>
      </w:r>
    </w:p>
    <w:p w:rsidR="00A879F6" w:rsidRDefault="00A879F6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</w:p>
    <w:p w:rsidR="00A879F6" w:rsidRDefault="00A879F6">
      <w:pPr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0"/>
          <w:szCs w:val="20"/>
        </w:rPr>
      </w:pPr>
    </w:p>
    <w:p w:rsidR="00A879F6" w:rsidRDefault="00A879F6">
      <w:pPr>
        <w:spacing w:after="0" w:line="240" w:lineRule="auto"/>
        <w:jc w:val="both"/>
        <w:rPr>
          <w:rFonts w:ascii="Times New Roman" w:hAnsi="Times New Roman" w:cs="Times New Roman"/>
          <w:i/>
          <w:color w:val="00000A"/>
          <w:sz w:val="20"/>
          <w:szCs w:val="20"/>
        </w:rPr>
      </w:pPr>
      <w:r>
        <w:rPr>
          <w:rFonts w:ascii="Times New Roman" w:hAnsi="Times New Roman" w:cs="Times New Roman"/>
          <w:b/>
          <w:color w:val="00000A"/>
          <w:sz w:val="20"/>
          <w:szCs w:val="20"/>
        </w:rPr>
        <w:t xml:space="preserve">Wnoszę o: </w:t>
      </w:r>
      <w:r>
        <w:rPr>
          <w:rFonts w:ascii="Times New Roman" w:hAnsi="Times New Roman" w:cs="Times New Roman"/>
          <w:color w:val="00000A"/>
          <w:sz w:val="20"/>
          <w:szCs w:val="20"/>
        </w:rPr>
        <w:t>(</w:t>
      </w:r>
      <w:r>
        <w:rPr>
          <w:rFonts w:ascii="Times New Roman" w:hAnsi="Times New Roman" w:cs="Times New Roman"/>
          <w:i/>
          <w:color w:val="00000A"/>
          <w:sz w:val="20"/>
          <w:szCs w:val="20"/>
        </w:rPr>
        <w:t>proszę zaznaczyć właściwe)</w:t>
      </w:r>
    </w:p>
    <w:p w:rsidR="00A879F6" w:rsidRDefault="00A879F6">
      <w:pPr>
        <w:spacing w:after="0" w:line="240" w:lineRule="auto"/>
        <w:jc w:val="both"/>
        <w:rPr>
          <w:rFonts w:ascii="Times New Roman" w:hAnsi="Times New Roman" w:cs="Times New Roman"/>
          <w:i/>
          <w:color w:val="00000A"/>
          <w:sz w:val="20"/>
          <w:szCs w:val="20"/>
        </w:rPr>
      </w:pPr>
    </w:p>
    <w:p w:rsidR="00A879F6" w:rsidRDefault="00A879F6">
      <w:pPr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0"/>
          <w:szCs w:val="20"/>
        </w:rPr>
      </w:pPr>
      <w:r>
        <w:rPr>
          <w:rFonts w:ascii="Times New Roman" w:hAnsi="Times New Roman" w:cs="Times New Roman"/>
          <w:b/>
          <w:color w:val="00000A"/>
          <w:sz w:val="20"/>
          <w:szCs w:val="20"/>
        </w:rPr>
        <w:t xml:space="preserve">□ wydanie Bobolickiej Karty Seniora    </w:t>
      </w:r>
    </w:p>
    <w:p w:rsidR="00A879F6" w:rsidRDefault="00A879F6">
      <w:pPr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0"/>
          <w:szCs w:val="20"/>
        </w:rPr>
      </w:pPr>
    </w:p>
    <w:p w:rsidR="00A879F6" w:rsidRDefault="00A879F6">
      <w:pPr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0"/>
          <w:szCs w:val="20"/>
        </w:rPr>
      </w:pPr>
      <w:r>
        <w:rPr>
          <w:rFonts w:ascii="Times New Roman" w:hAnsi="Times New Roman" w:cs="Times New Roman"/>
          <w:b/>
          <w:color w:val="00000A"/>
          <w:sz w:val="20"/>
          <w:szCs w:val="20"/>
        </w:rPr>
        <w:t>□ wydanie duplikatu Bobolickiej Karty Seniora</w:t>
      </w:r>
    </w:p>
    <w:p w:rsidR="00A879F6" w:rsidRDefault="00A879F6">
      <w:pPr>
        <w:spacing w:after="0" w:line="240" w:lineRule="auto"/>
        <w:rPr>
          <w:rFonts w:ascii="Times New Roman" w:hAnsi="Times New Roman" w:cs="Times New Roman"/>
          <w:b/>
          <w:color w:val="00000A"/>
          <w:sz w:val="20"/>
          <w:szCs w:val="20"/>
        </w:rPr>
      </w:pPr>
    </w:p>
    <w:p w:rsidR="00A879F6" w:rsidRDefault="00A879F6">
      <w:pPr>
        <w:spacing w:after="0" w:line="240" w:lineRule="auto"/>
        <w:rPr>
          <w:rFonts w:ascii="Times New Roman" w:hAnsi="Times New Roman" w:cs="Times New Roman"/>
          <w:b/>
          <w:color w:val="00000A"/>
          <w:sz w:val="20"/>
          <w:szCs w:val="20"/>
        </w:rPr>
      </w:pPr>
      <w:r>
        <w:rPr>
          <w:rFonts w:ascii="Times New Roman" w:hAnsi="Times New Roman" w:cs="Times New Roman"/>
          <w:b/>
          <w:color w:val="00000A"/>
          <w:sz w:val="20"/>
          <w:szCs w:val="20"/>
        </w:rPr>
        <w:t>Jednocześnie oświadczam, że:</w:t>
      </w:r>
    </w:p>
    <w:p w:rsidR="00A879F6" w:rsidRDefault="00A879F6">
      <w:pPr>
        <w:spacing w:after="0" w:line="240" w:lineRule="auto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b/>
          <w:color w:val="00000A"/>
          <w:sz w:val="20"/>
          <w:szCs w:val="20"/>
        </w:rPr>
        <w:br/>
      </w:r>
      <w:r>
        <w:rPr>
          <w:rFonts w:ascii="Times New Roman" w:hAnsi="Times New Roman" w:cs="Times New Roman"/>
          <w:color w:val="00000A"/>
          <w:sz w:val="20"/>
          <w:szCs w:val="20"/>
        </w:rPr>
        <w:t>1. Zamieszkuję na terenie gminy Bobolice pod wskazanym we wniosku adresem.</w:t>
      </w:r>
    </w:p>
    <w:p w:rsidR="00A879F6" w:rsidRDefault="00A879F6">
      <w:pPr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 xml:space="preserve">2. </w:t>
      </w:r>
      <w:r>
        <w:rPr>
          <w:rFonts w:ascii="Times New Roman" w:hAnsi="Times New Roman" w:cs="Times New Roman"/>
          <w:bCs/>
          <w:color w:val="00000A"/>
          <w:sz w:val="20"/>
          <w:szCs w:val="20"/>
          <w:shd w:val="clear" w:color="auto" w:fill="FFFFFF"/>
        </w:rPr>
        <w:t>Dane zawarte we wniosku są zgodne z prawdą oraz jestem świadom/a odpowiedzialności za składanie nieprawdziwych oświadczeń oraz zobowiązuję się niezwłocznie poinformować   o wszelkich zmianach danych zawartych w niniejszym wniosku.</w:t>
      </w:r>
    </w:p>
    <w:p w:rsidR="00A879F6" w:rsidRDefault="00A879F6">
      <w:pPr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Cs/>
          <w:color w:val="00000A"/>
          <w:sz w:val="20"/>
          <w:szCs w:val="20"/>
          <w:shd w:val="clear" w:color="auto" w:fill="FFFFFF"/>
        </w:rPr>
        <w:t>3. Zostałem/zostałam poinformowany/poinformowana, że Karta ma charakter osobisty i nie może być użyczana, bądź odstępowana innym osobom.</w:t>
      </w:r>
    </w:p>
    <w:p w:rsidR="00A879F6" w:rsidRDefault="00A879F6">
      <w:pPr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Cs/>
          <w:color w:val="00000A"/>
          <w:sz w:val="20"/>
          <w:szCs w:val="20"/>
          <w:shd w:val="clear" w:color="auto" w:fill="FFFFFF"/>
        </w:rPr>
        <w:t>4. Wyrażam zgodę</w:t>
      </w:r>
      <w:r>
        <w:rPr>
          <w:rFonts w:ascii="Times New Roman" w:hAnsi="Times New Roman" w:cs="Times New Roman"/>
          <w:color w:val="00000A"/>
          <w:sz w:val="20"/>
          <w:szCs w:val="20"/>
          <w:shd w:val="clear" w:color="auto" w:fill="FFFFFF"/>
        </w:rPr>
        <w:t xml:space="preserve"> na przetwarzanie moich danych osobowych zawartych w powyższym formularzu przez MGOPS Bobolice dla potrzeb związanych realizacją Programu „Bobolickiej Karta Seniora”.</w:t>
      </w:r>
    </w:p>
    <w:p w:rsidR="00A879F6" w:rsidRDefault="00A879F6">
      <w:pPr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0"/>
          <w:szCs w:val="20"/>
          <w:shd w:val="clear" w:color="auto" w:fill="FFFFFF"/>
        </w:rPr>
      </w:pPr>
    </w:p>
    <w:p w:rsidR="00A879F6" w:rsidRDefault="00A879F6">
      <w:pPr>
        <w:spacing w:after="0" w:line="240" w:lineRule="auto"/>
        <w:jc w:val="center"/>
        <w:rPr>
          <w:rFonts w:ascii="Times New Roman" w:hAnsi="Times New Roman" w:cs="Times New Roman"/>
          <w:bCs/>
          <w:color w:val="00000A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Cs/>
          <w:color w:val="00000A"/>
          <w:sz w:val="20"/>
          <w:szCs w:val="20"/>
          <w:shd w:val="clear" w:color="auto" w:fill="FFFFFF"/>
        </w:rPr>
        <w:t xml:space="preserve">  </w:t>
      </w:r>
    </w:p>
    <w:p w:rsidR="00A879F6" w:rsidRDefault="00A879F6">
      <w:pPr>
        <w:spacing w:after="0" w:line="240" w:lineRule="auto"/>
        <w:jc w:val="center"/>
        <w:rPr>
          <w:rFonts w:ascii="Times New Roman" w:hAnsi="Times New Roman" w:cs="Times New Roman"/>
          <w:bCs/>
          <w:color w:val="00000A"/>
          <w:sz w:val="20"/>
          <w:szCs w:val="20"/>
          <w:shd w:val="clear" w:color="auto" w:fill="FFFFFF"/>
        </w:rPr>
      </w:pPr>
    </w:p>
    <w:p w:rsidR="00A879F6" w:rsidRDefault="00A879F6">
      <w:pPr>
        <w:spacing w:after="0" w:line="240" w:lineRule="auto"/>
        <w:jc w:val="center"/>
        <w:rPr>
          <w:rFonts w:ascii="Times New Roman" w:hAnsi="Times New Roman" w:cs="Times New Roman"/>
          <w:bCs/>
          <w:color w:val="00000A"/>
          <w:sz w:val="20"/>
          <w:szCs w:val="20"/>
          <w:shd w:val="clear" w:color="auto" w:fill="FFFFFF"/>
        </w:rPr>
      </w:pPr>
    </w:p>
    <w:p w:rsidR="00A879F6" w:rsidRDefault="00A879F6">
      <w:pPr>
        <w:spacing w:after="0" w:line="240" w:lineRule="auto"/>
        <w:jc w:val="right"/>
        <w:rPr>
          <w:rFonts w:ascii="Times New Roman" w:hAnsi="Times New Roman" w:cs="Times New Roman"/>
          <w:bCs/>
          <w:i/>
          <w:color w:val="00000A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Cs/>
          <w:color w:val="00000A"/>
          <w:sz w:val="20"/>
          <w:szCs w:val="20"/>
          <w:shd w:val="clear" w:color="auto" w:fill="FFFFFF"/>
        </w:rPr>
        <w:t xml:space="preserve"> …………………………………………………………….</w:t>
      </w:r>
    </w:p>
    <w:p w:rsidR="00A879F6" w:rsidRDefault="00A879F6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bCs/>
          <w:i/>
          <w:color w:val="00000A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(Czytelny podpis wnioskodawcy)</w:t>
      </w:r>
    </w:p>
    <w:p w:rsidR="00A879F6" w:rsidRDefault="00A879F6">
      <w:pPr>
        <w:jc w:val="both"/>
        <w:rPr>
          <w:rFonts w:ascii="Times New Roman" w:hAnsi="Times New Roman" w:cs="Times New Roman"/>
          <w:b/>
          <w:color w:val="00000A"/>
          <w:sz w:val="20"/>
          <w:szCs w:val="20"/>
        </w:rPr>
      </w:pPr>
    </w:p>
    <w:p w:rsidR="00A879F6" w:rsidRDefault="00A879F6">
      <w:pPr>
        <w:jc w:val="both"/>
        <w:rPr>
          <w:rFonts w:ascii="Times New Roman" w:hAnsi="Times New Roman" w:cs="Times New Roman"/>
          <w:b/>
          <w:color w:val="00000A"/>
          <w:sz w:val="20"/>
          <w:szCs w:val="20"/>
        </w:rPr>
      </w:pPr>
    </w:p>
    <w:p w:rsidR="00A879F6" w:rsidRDefault="00A879F6">
      <w:pPr>
        <w:jc w:val="both"/>
        <w:rPr>
          <w:rFonts w:ascii="Times New Roman" w:hAnsi="Times New Roman" w:cs="Times New Roman"/>
          <w:b/>
          <w:color w:val="00000A"/>
          <w:sz w:val="20"/>
          <w:szCs w:val="20"/>
        </w:rPr>
      </w:pPr>
    </w:p>
    <w:p w:rsidR="00A879F6" w:rsidRDefault="00A879F6">
      <w:pPr>
        <w:jc w:val="both"/>
        <w:rPr>
          <w:rFonts w:ascii="Times New Roman" w:hAnsi="Times New Roman" w:cs="Times New Roman"/>
          <w:b/>
          <w:color w:val="00000A"/>
          <w:sz w:val="20"/>
          <w:szCs w:val="20"/>
        </w:rPr>
      </w:pPr>
      <w:r>
        <w:rPr>
          <w:rFonts w:ascii="Times New Roman" w:hAnsi="Times New Roman" w:cs="Times New Roman"/>
          <w:b/>
          <w:color w:val="00000A"/>
          <w:sz w:val="20"/>
          <w:szCs w:val="20"/>
        </w:rPr>
        <w:t>Na podstawie art. 13 Parlamentu Europejskiego i Rady (UE) 2016/679 z dnia 27 kwietnia 2016 roku (RODO) uprzejmie informujemy, że:</w:t>
      </w:r>
    </w:p>
    <w:p w:rsidR="00A879F6" w:rsidRDefault="00A879F6">
      <w:pPr>
        <w:jc w:val="both"/>
        <w:rPr>
          <w:rFonts w:ascii="Times New Roman" w:hAnsi="Times New Roman" w:cs="Times New Roman"/>
          <w:b/>
          <w:color w:val="00000A"/>
          <w:sz w:val="20"/>
          <w:szCs w:val="20"/>
        </w:rPr>
      </w:pPr>
    </w:p>
    <w:p w:rsidR="00A879F6" w:rsidRDefault="00A879F6">
      <w:pPr>
        <w:pStyle w:val="ListParagraph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Administratorem Pani/Pana danych jest Miejsko Gminny Ośrodek Pomocy Społecznej w Bobolicach ul Jedności Narodowej 13 , 76-020 Bobolice </w:t>
      </w:r>
    </w:p>
    <w:p w:rsidR="00A879F6" w:rsidRDefault="00A879F6">
      <w:pPr>
        <w:pStyle w:val="ListParagraph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Dane osobowe przetwarzane są zgodnie z  art. 6 ust 1 lit. a RODO, </w:t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na podstawie Uchwały                           </w:t>
      </w:r>
    </w:p>
    <w:p w:rsidR="00A879F6" w:rsidRDefault="00A879F6">
      <w:pPr>
        <w:pStyle w:val="ListParagraph"/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  <w:lang w:eastAsia="pl-PL"/>
        </w:rPr>
        <w:t>NR…………… z dnia………………. w sprawie przyjęcia programu „Bobolicka Karta Seniora”. Dane przetwarzane są wyłącznie  w celu przygotowania Bobolickiej Karty Seniora.</w:t>
      </w:r>
    </w:p>
    <w:p w:rsidR="00A879F6" w:rsidRDefault="00A879F6">
      <w:pPr>
        <w:pStyle w:val="ListParagraph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toku załatwiania Pani/Pana sprawy dane osobowe nie będą przekazywane innym podmiotom. </w:t>
      </w:r>
    </w:p>
    <w:p w:rsidR="00A879F6" w:rsidRDefault="00A879F6">
      <w:pPr>
        <w:pStyle w:val="ListParagraph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osobowe przetwarzane na podstawie Pani/Pana zgody będą przechowywane do 10 lat zgodnie z Rozporządzeniem Prezesa Rady Ministrów z dnia 18 stycznia 2011 r. w sprawie instrukcji kancelaryjnej, jednolitych rzeczowych wykazów akt oraz instrukcji w sprawie organizacji i zakresu działania archiwów zakładowych.</w:t>
      </w:r>
    </w:p>
    <w:p w:rsidR="00A879F6" w:rsidRDefault="00A879F6">
      <w:pPr>
        <w:pStyle w:val="ListParagraph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 Pani/Pan prawo dostępu do swoich danych i ich sprostowania.</w:t>
      </w:r>
    </w:p>
    <w:p w:rsidR="00A879F6" w:rsidRDefault="00A879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Ma Pani/Pan prawo cofnięcia zgody w dowolnym momencie. Wycofanie zgody, powoduje skutki na przyszłość, czyli nie można przetwarzać Pani/Pana danych osobowych z chwilą wycofania zgody.</w:t>
      </w:r>
      <w:r>
        <w:rPr>
          <w:rFonts w:ascii="Times New Roman" w:hAnsi="Times New Roman" w:cs="Times New Roman"/>
          <w:color w:val="00000A"/>
          <w:sz w:val="20"/>
          <w:szCs w:val="20"/>
          <w:shd w:val="clear" w:color="auto" w:fill="FFFFFF"/>
        </w:rPr>
        <w:t xml:space="preserve"> Brak zgody na przetwarzanie danych osobowych wyklucza Panią/Pana </w:t>
      </w:r>
      <w:r>
        <w:rPr>
          <w:rFonts w:ascii="Times New Roman" w:hAnsi="Times New Roman" w:cs="Times New Roman"/>
          <w:color w:val="00000A"/>
          <w:sz w:val="20"/>
          <w:szCs w:val="20"/>
          <w:shd w:val="clear" w:color="auto" w:fill="FFFFFF"/>
        </w:rPr>
        <w:br/>
        <w:t xml:space="preserve">z uczestnictwa w Programie „Bobolicka Karta Seniora” . 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Wszelkie czynności związane </w:t>
      </w:r>
      <w:r>
        <w:rPr>
          <w:rFonts w:ascii="Times New Roman" w:hAnsi="Times New Roman" w:cs="Times New Roman"/>
          <w:color w:val="00000A"/>
          <w:sz w:val="20"/>
          <w:szCs w:val="20"/>
        </w:rPr>
        <w:br/>
        <w:t>z przetwarzaniem danych dokonane przed wycofaniem zgody pozostają zgodne z prawem.</w:t>
      </w:r>
    </w:p>
    <w:p w:rsidR="00A879F6" w:rsidRDefault="00A879F6">
      <w:pPr>
        <w:pStyle w:val="ListParagraph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 Pani/Pan prawo wniesienia skargi do organu nadzorczego, którym jest Urząd Ochrony Danych Osobowych z siedzibą w Warszawie.</w:t>
      </w:r>
    </w:p>
    <w:p w:rsidR="00A879F6" w:rsidRDefault="00A879F6">
      <w:pPr>
        <w:pStyle w:val="ListParagraph"/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</w:p>
    <w:p w:rsidR="00A879F6" w:rsidRDefault="00A879F6">
      <w:pPr>
        <w:pStyle w:val="ListParagraph"/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eastAsia="pl-PL"/>
        </w:rPr>
        <w:t>…………….…………………………………………….</w:t>
      </w:r>
    </w:p>
    <w:p w:rsidR="00A879F6" w:rsidRDefault="00A879F6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bCs/>
          <w:i/>
          <w:color w:val="00000A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(Czytelny podpis wnioskodawcy)</w:t>
      </w:r>
    </w:p>
    <w:p w:rsidR="00A879F6" w:rsidRDefault="00A879F6">
      <w:pPr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0"/>
          <w:szCs w:val="20"/>
        </w:rPr>
      </w:pPr>
    </w:p>
    <w:p w:rsidR="00A879F6" w:rsidRDefault="00A879F6">
      <w:pPr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0"/>
          <w:szCs w:val="20"/>
        </w:rPr>
      </w:pPr>
    </w:p>
    <w:p w:rsidR="00A879F6" w:rsidRDefault="00A879F6">
      <w:pPr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0"/>
          <w:szCs w:val="20"/>
        </w:rPr>
      </w:pPr>
    </w:p>
    <w:p w:rsidR="00A879F6" w:rsidRDefault="00A879F6">
      <w:pPr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0"/>
          <w:szCs w:val="20"/>
        </w:rPr>
      </w:pPr>
    </w:p>
    <w:p w:rsidR="00A879F6" w:rsidRDefault="00A879F6">
      <w:pPr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0"/>
          <w:szCs w:val="20"/>
        </w:rPr>
      </w:pPr>
    </w:p>
    <w:p w:rsidR="00A879F6" w:rsidRDefault="00A879F6">
      <w:pPr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0"/>
          <w:szCs w:val="20"/>
        </w:rPr>
      </w:pPr>
      <w:r>
        <w:rPr>
          <w:rFonts w:ascii="Times New Roman" w:hAnsi="Times New Roman" w:cs="Times New Roman"/>
          <w:b/>
          <w:color w:val="00000A"/>
          <w:sz w:val="20"/>
          <w:szCs w:val="20"/>
        </w:rPr>
        <w:t>Potwierdzenie odbioru Bobolickiej Karty Seniora</w:t>
      </w:r>
      <w:r>
        <w:rPr>
          <w:rFonts w:ascii="Times New Roman" w:hAnsi="Times New Roman" w:cs="Times New Roman"/>
          <w:color w:val="00000A"/>
          <w:sz w:val="20"/>
          <w:szCs w:val="20"/>
        </w:rPr>
        <w:t>:</w:t>
      </w:r>
    </w:p>
    <w:p w:rsidR="00A879F6" w:rsidRDefault="00A879F6">
      <w:pPr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0"/>
          <w:szCs w:val="20"/>
        </w:rPr>
      </w:pPr>
    </w:p>
    <w:p w:rsidR="00A879F6" w:rsidRDefault="00A879F6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879F6" w:rsidRDefault="00A879F6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</w:p>
    <w:p w:rsidR="00A879F6" w:rsidRDefault="00A879F6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</w:p>
    <w:p w:rsidR="00A879F6" w:rsidRDefault="00A879F6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</w:p>
    <w:p w:rsidR="00A879F6" w:rsidRDefault="00A879F6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</w:p>
    <w:p w:rsidR="00A879F6" w:rsidRDefault="00A879F6">
      <w:pPr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Bobolice, dnia ………………….                                                       ……………………………………………….</w:t>
      </w:r>
    </w:p>
    <w:p w:rsidR="00A879F6" w:rsidRDefault="00A879F6">
      <w:pPr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 xml:space="preserve">                                                                                                                (podpis i pieczątka osoby upoważnionej)</w:t>
      </w:r>
    </w:p>
    <w:p w:rsidR="00A879F6" w:rsidRDefault="00A879F6">
      <w:pPr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A879F6" w:rsidRDefault="00A879F6">
      <w:pPr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A879F6" w:rsidRDefault="00A879F6">
      <w:pPr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A879F6" w:rsidRDefault="00A879F6">
      <w:pPr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A879F6" w:rsidRDefault="00A879F6">
      <w:pPr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A879F6" w:rsidRDefault="00A879F6">
      <w:pPr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A879F6" w:rsidRDefault="00A879F6">
      <w:pPr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A879F6" w:rsidRDefault="00A879F6">
      <w:pPr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A879F6" w:rsidRDefault="00A879F6">
      <w:pPr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A879F6" w:rsidRDefault="00A879F6">
      <w:pPr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A879F6" w:rsidRDefault="00A879F6">
      <w:pPr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A879F6" w:rsidRDefault="00A879F6">
      <w:pPr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A879F6" w:rsidRDefault="00A879F6">
      <w:pPr>
        <w:rPr>
          <w:rFonts w:ascii="Times New Roman" w:hAnsi="Times New Roman" w:cs="Times New Roman"/>
          <w:color w:val="00000A"/>
        </w:rPr>
      </w:pPr>
    </w:p>
    <w:p w:rsidR="00A879F6" w:rsidRDefault="00A879F6">
      <w:pPr>
        <w:rPr>
          <w:rFonts w:ascii="Times New Roman" w:hAnsi="Times New Roman" w:cs="Times New Roman"/>
          <w:color w:val="00000A"/>
        </w:rPr>
      </w:pPr>
    </w:p>
    <w:p w:rsidR="00A879F6" w:rsidRDefault="00A879F6">
      <w:pPr>
        <w:rPr>
          <w:rFonts w:ascii="Times New Roman" w:hAnsi="Times New Roman" w:cs="Times New Roman"/>
          <w:color w:val="00000A"/>
        </w:rPr>
      </w:pPr>
    </w:p>
    <w:p w:rsidR="00A879F6" w:rsidRDefault="00A879F6">
      <w:pPr>
        <w:jc w:val="right"/>
        <w:rPr>
          <w:rFonts w:ascii="Times New Roman" w:hAnsi="Times New Roman" w:cs="Times New Roman"/>
          <w:color w:val="00000A"/>
        </w:rPr>
      </w:pPr>
    </w:p>
    <w:p w:rsidR="00A879F6" w:rsidRDefault="00A879F6">
      <w:pPr>
        <w:jc w:val="right"/>
        <w:rPr>
          <w:rFonts w:ascii="Times New Roman" w:hAnsi="Times New Roman" w:cs="Times New Roman"/>
          <w:b/>
          <w:color w:val="00000A"/>
        </w:rPr>
      </w:pPr>
    </w:p>
    <w:p w:rsidR="00A879F6" w:rsidRDefault="00A879F6">
      <w:pPr>
        <w:jc w:val="right"/>
        <w:rPr>
          <w:rFonts w:ascii="Times New Roman" w:hAnsi="Times New Roman" w:cs="Times New Roman"/>
          <w:b/>
          <w:color w:val="00000A"/>
        </w:rPr>
      </w:pPr>
      <w:r>
        <w:rPr>
          <w:rFonts w:ascii="Times New Roman" w:hAnsi="Times New Roman" w:cs="Times New Roman"/>
          <w:b/>
          <w:color w:val="00000A"/>
        </w:rPr>
        <w:t xml:space="preserve">Załącznik nr 3 </w:t>
      </w:r>
    </w:p>
    <w:p w:rsidR="00A879F6" w:rsidRDefault="00A879F6">
      <w:pPr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A879F6" w:rsidRDefault="00A879F6">
      <w:pPr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t>WZÓR NAKLEJKI Z LOGO</w:t>
      </w:r>
    </w:p>
    <w:p w:rsidR="00A879F6" w:rsidRDefault="00A879F6">
      <w:pPr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„BOBOLICKIEJ KARTY SENIORA”</w:t>
      </w:r>
    </w:p>
    <w:p w:rsidR="00A879F6" w:rsidRDefault="00A879F6">
      <w:pPr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A879F6" w:rsidRDefault="00A879F6">
      <w:pPr>
        <w:rPr>
          <w:rFonts w:ascii="Times New Roman" w:hAnsi="Times New Roman" w:cs="Times New Roman"/>
          <w:color w:val="00000A"/>
        </w:rPr>
      </w:pPr>
      <w:r w:rsidRPr="00653EBE">
        <w:rPr>
          <w:noProof/>
        </w:rPr>
        <w:pict>
          <v:shape id="Obraz 2" o:spid="_x0000_i1027" type="#_x0000_t75" style="width:453.75pt;height:319.5pt;visibility:visible">
            <v:imagedata r:id="rId9" o:title=""/>
          </v:shape>
        </w:pict>
      </w:r>
    </w:p>
    <w:p w:rsidR="00A879F6" w:rsidRDefault="00A879F6">
      <w:pPr>
        <w:rPr>
          <w:rFonts w:ascii="Times New Roman" w:hAnsi="Times New Roman" w:cs="Times New Roman"/>
          <w:color w:val="00000A"/>
        </w:rPr>
      </w:pPr>
    </w:p>
    <w:p w:rsidR="00A879F6" w:rsidRDefault="00A879F6">
      <w:pPr>
        <w:rPr>
          <w:rFonts w:ascii="Times New Roman" w:hAnsi="Times New Roman" w:cs="Times New Roman"/>
          <w:color w:val="00000A"/>
        </w:rPr>
      </w:pPr>
    </w:p>
    <w:p w:rsidR="00A879F6" w:rsidRDefault="00A879F6">
      <w:pPr>
        <w:rPr>
          <w:rFonts w:ascii="Times New Roman" w:hAnsi="Times New Roman" w:cs="Times New Roman"/>
          <w:color w:val="00000A"/>
        </w:rPr>
      </w:pPr>
    </w:p>
    <w:p w:rsidR="00A879F6" w:rsidRDefault="00A879F6">
      <w:pPr>
        <w:rPr>
          <w:rFonts w:ascii="Times New Roman" w:hAnsi="Times New Roman" w:cs="Times New Roman"/>
          <w:color w:val="00000A"/>
        </w:rPr>
      </w:pPr>
    </w:p>
    <w:p w:rsidR="00A879F6" w:rsidRDefault="00A879F6">
      <w:pPr>
        <w:rPr>
          <w:rFonts w:ascii="Times New Roman" w:hAnsi="Times New Roman" w:cs="Times New Roman"/>
          <w:color w:val="00000A"/>
        </w:rPr>
      </w:pPr>
    </w:p>
    <w:p w:rsidR="00A879F6" w:rsidRDefault="00A879F6">
      <w:pPr>
        <w:rPr>
          <w:rFonts w:ascii="Times New Roman" w:hAnsi="Times New Roman" w:cs="Times New Roman"/>
          <w:color w:val="00000A"/>
        </w:rPr>
      </w:pPr>
    </w:p>
    <w:p w:rsidR="00A879F6" w:rsidRDefault="00A879F6">
      <w:pPr>
        <w:rPr>
          <w:rFonts w:ascii="Times New Roman" w:hAnsi="Times New Roman" w:cs="Times New Roman"/>
          <w:color w:val="00000A"/>
        </w:rPr>
      </w:pPr>
    </w:p>
    <w:p w:rsidR="00A879F6" w:rsidRDefault="00A879F6">
      <w:pPr>
        <w:rPr>
          <w:rFonts w:ascii="Times New Roman" w:hAnsi="Times New Roman" w:cs="Times New Roman"/>
          <w:color w:val="00000A"/>
        </w:rPr>
      </w:pPr>
    </w:p>
    <w:p w:rsidR="00A879F6" w:rsidRDefault="00A879F6">
      <w:pPr>
        <w:rPr>
          <w:rFonts w:ascii="Times New Roman" w:hAnsi="Times New Roman" w:cs="Times New Roman"/>
          <w:color w:val="00000A"/>
        </w:rPr>
      </w:pPr>
    </w:p>
    <w:p w:rsidR="00A879F6" w:rsidRDefault="00A879F6">
      <w:pPr>
        <w:rPr>
          <w:rFonts w:ascii="Times New Roman" w:hAnsi="Times New Roman" w:cs="Times New Roman"/>
          <w:color w:val="00000A"/>
        </w:rPr>
      </w:pPr>
    </w:p>
    <w:p w:rsidR="00A879F6" w:rsidRDefault="00A879F6">
      <w:pPr>
        <w:jc w:val="right"/>
        <w:rPr>
          <w:rFonts w:ascii="Times New Roman" w:hAnsi="Times New Roman" w:cs="Times New Roman"/>
          <w:b/>
          <w:color w:val="00000A"/>
        </w:rPr>
      </w:pPr>
    </w:p>
    <w:p w:rsidR="00A879F6" w:rsidRDefault="00A879F6">
      <w:pPr>
        <w:jc w:val="right"/>
        <w:rPr>
          <w:rFonts w:ascii="Times New Roman" w:hAnsi="Times New Roman" w:cs="Times New Roman"/>
          <w:b/>
          <w:color w:val="00000A"/>
        </w:rPr>
      </w:pPr>
      <w:r>
        <w:rPr>
          <w:rFonts w:ascii="Times New Roman" w:hAnsi="Times New Roman" w:cs="Times New Roman"/>
          <w:b/>
          <w:color w:val="00000A"/>
        </w:rPr>
        <w:t>Załącznik nr 4</w:t>
      </w:r>
    </w:p>
    <w:p w:rsidR="00A879F6" w:rsidRDefault="00A879F6">
      <w:pPr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t>DEKLARACJA PRZYSTĄPIENIA PARTNERA DO PROGRAMU</w:t>
      </w:r>
    </w:p>
    <w:p w:rsidR="00A879F6" w:rsidRDefault="00A879F6">
      <w:pPr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„BOBOLICKA KARTA SENIORA”</w:t>
      </w:r>
    </w:p>
    <w:p w:rsidR="00A879F6" w:rsidRDefault="00A879F6">
      <w:pPr>
        <w:jc w:val="center"/>
        <w:rPr>
          <w:rFonts w:ascii="Times New Roman" w:hAnsi="Times New Roman" w:cs="Times New Roman"/>
          <w:color w:val="00000A"/>
        </w:rPr>
      </w:pPr>
    </w:p>
    <w:p w:rsidR="00A879F6" w:rsidRDefault="00A879F6">
      <w:pPr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Nazwa ……………………………………………………………………………..........................</w:t>
      </w:r>
    </w:p>
    <w:p w:rsidR="00A879F6" w:rsidRDefault="00A879F6">
      <w:pPr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ab/>
      </w:r>
    </w:p>
    <w:p w:rsidR="00A879F6" w:rsidRDefault="00A879F6">
      <w:pPr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Właściciel ……………………………………………………………………………….................</w:t>
      </w:r>
    </w:p>
    <w:p w:rsidR="00A879F6" w:rsidRDefault="00A879F6">
      <w:pPr>
        <w:rPr>
          <w:rFonts w:ascii="Times New Roman" w:hAnsi="Times New Roman" w:cs="Times New Roman"/>
          <w:color w:val="00000A"/>
        </w:rPr>
      </w:pPr>
    </w:p>
    <w:p w:rsidR="00A879F6" w:rsidRDefault="00A879F6">
      <w:pPr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Adres działalności: ……………………………………………………………………………......</w:t>
      </w:r>
    </w:p>
    <w:p w:rsidR="00A879F6" w:rsidRDefault="00A879F6">
      <w:pPr>
        <w:rPr>
          <w:rFonts w:ascii="Times New Roman" w:hAnsi="Times New Roman" w:cs="Times New Roman"/>
          <w:color w:val="00000A"/>
        </w:rPr>
      </w:pPr>
    </w:p>
    <w:p w:rsidR="00A879F6" w:rsidRDefault="00A879F6">
      <w:pPr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NIP: ….……………………………………………………………………………………………..</w:t>
      </w:r>
    </w:p>
    <w:p w:rsidR="00A879F6" w:rsidRDefault="00A879F6">
      <w:pPr>
        <w:rPr>
          <w:rFonts w:ascii="Times New Roman" w:hAnsi="Times New Roman" w:cs="Times New Roman"/>
          <w:color w:val="00000A"/>
          <w:lang w:val="de-DE"/>
        </w:rPr>
      </w:pPr>
    </w:p>
    <w:p w:rsidR="00A879F6" w:rsidRDefault="00A879F6">
      <w:pPr>
        <w:rPr>
          <w:rFonts w:ascii="Times New Roman" w:hAnsi="Times New Roman" w:cs="Times New Roman"/>
          <w:color w:val="00000A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A"/>
          <w:lang w:val="de-DE"/>
        </w:rPr>
        <w:t>REGON: ………………………………</w:t>
      </w:r>
    </w:p>
    <w:p w:rsidR="00A879F6" w:rsidRDefault="00A879F6">
      <w:pPr>
        <w:rPr>
          <w:rFonts w:ascii="Times New Roman" w:hAnsi="Times New Roman" w:cs="Times New Roman"/>
          <w:color w:val="00000A"/>
          <w:lang w:val="de-DE"/>
        </w:rPr>
      </w:pPr>
    </w:p>
    <w:p w:rsidR="00A879F6" w:rsidRDefault="00A879F6">
      <w:pPr>
        <w:rPr>
          <w:rFonts w:ascii="Times New Roman" w:hAnsi="Times New Roman" w:cs="Times New Roman"/>
          <w:color w:val="00000A"/>
          <w:lang w:val="de-DE"/>
        </w:rPr>
      </w:pPr>
      <w:r>
        <w:rPr>
          <w:rFonts w:ascii="Times New Roman" w:hAnsi="Times New Roman" w:cs="Times New Roman"/>
          <w:color w:val="00000A"/>
          <w:lang w:val="de-DE"/>
        </w:rPr>
        <w:t>Numer telefonu: ……………………………………………………………………………….....</w:t>
      </w:r>
    </w:p>
    <w:p w:rsidR="00A879F6" w:rsidRDefault="00A879F6">
      <w:pPr>
        <w:rPr>
          <w:rFonts w:ascii="Times New Roman" w:hAnsi="Times New Roman" w:cs="Times New Roman"/>
          <w:color w:val="00000A"/>
          <w:lang w:val="de-DE"/>
        </w:rPr>
      </w:pPr>
    </w:p>
    <w:p w:rsidR="00A879F6" w:rsidRDefault="00A879F6">
      <w:pPr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</w:rPr>
        <w:t>Adres e-mail: ………………………………………………………………………………............</w:t>
      </w:r>
    </w:p>
    <w:p w:rsidR="00A879F6" w:rsidRDefault="00A879F6">
      <w:pPr>
        <w:rPr>
          <w:rFonts w:ascii="Times New Roman" w:hAnsi="Times New Roman" w:cs="Times New Roman"/>
          <w:color w:val="00000A"/>
        </w:rPr>
      </w:pPr>
    </w:p>
    <w:p w:rsidR="00A879F6" w:rsidRDefault="00A879F6">
      <w:pPr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Zakres działalności firmy: …………………………………………………………………………..</w:t>
      </w:r>
    </w:p>
    <w:p w:rsidR="00A879F6" w:rsidRDefault="00A879F6">
      <w:pPr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……………………………………………………………………………….....................................</w:t>
      </w:r>
    </w:p>
    <w:p w:rsidR="00A879F6" w:rsidRDefault="00A879F6">
      <w:pPr>
        <w:rPr>
          <w:rFonts w:ascii="Times New Roman" w:hAnsi="Times New Roman" w:cs="Times New Roman"/>
          <w:b/>
          <w:bCs/>
          <w:color w:val="00000A"/>
          <w:sz w:val="18"/>
          <w:szCs w:val="18"/>
        </w:rPr>
      </w:pPr>
      <w:r>
        <w:rPr>
          <w:rFonts w:ascii="Times New Roman" w:hAnsi="Times New Roman" w:cs="Times New Roman"/>
          <w:color w:val="00000A"/>
        </w:rPr>
        <w:t>………………………………………………………………………………....................................</w:t>
      </w:r>
    </w:p>
    <w:p w:rsidR="00A879F6" w:rsidRDefault="00A879F6">
      <w:pPr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Katalog proponowanych ulg, w tym:</w:t>
      </w:r>
    </w:p>
    <w:p w:rsidR="00A879F6" w:rsidRDefault="00A879F6">
      <w:pPr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1) usługa która podlega uldze,………………………………………………………………………</w:t>
      </w:r>
    </w:p>
    <w:p w:rsidR="00A879F6" w:rsidRDefault="00A879F6">
      <w:pPr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2) wielkość ulgi wyrażona w %,……………………………………………………………………..</w:t>
      </w:r>
    </w:p>
    <w:p w:rsidR="00A879F6" w:rsidRDefault="00A879F6">
      <w:pPr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3) termin obowiązywania ulgi ( np. określić dzień tygodnia kiedy obowiązuje ) ………………………………………………………………………………………………………….</w:t>
      </w:r>
    </w:p>
    <w:p w:rsidR="00A879F6" w:rsidRDefault="00A879F6">
      <w:pPr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………………………………………………………………………………......................................</w:t>
      </w:r>
    </w:p>
    <w:p w:rsidR="00A879F6" w:rsidRDefault="00A879F6">
      <w:pPr>
        <w:rPr>
          <w:rFonts w:ascii="Times New Roman" w:hAnsi="Times New Roman" w:cs="Times New Roman"/>
          <w:b/>
          <w:bCs/>
          <w:color w:val="00000A"/>
          <w:sz w:val="18"/>
          <w:szCs w:val="18"/>
        </w:rPr>
      </w:pPr>
      <w:r>
        <w:rPr>
          <w:rFonts w:ascii="Times New Roman" w:hAnsi="Times New Roman" w:cs="Times New Roman"/>
          <w:color w:val="00000A"/>
        </w:rPr>
        <w:t>………………………………………………………………………………......................................</w:t>
      </w:r>
    </w:p>
    <w:p w:rsidR="00A879F6" w:rsidRDefault="00A879F6">
      <w:pPr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…………………………………………………………………………………………………………..</w:t>
      </w:r>
    </w:p>
    <w:p w:rsidR="00A879F6" w:rsidRDefault="00A879F6">
      <w:pPr>
        <w:rPr>
          <w:rFonts w:ascii="Times New Roman" w:hAnsi="Times New Roman" w:cs="Times New Roman"/>
          <w:color w:val="00000A"/>
        </w:rPr>
      </w:pPr>
    </w:p>
    <w:p w:rsidR="00A879F6" w:rsidRDefault="00A879F6">
      <w:pPr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Bobolice, dnia ..............................                                              ……….……………………………. </w:t>
      </w:r>
    </w:p>
    <w:p w:rsidR="00A879F6" w:rsidRDefault="00A879F6">
      <w:pPr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                                                                                                          ( pieczątka firmy, podpis)</w:t>
      </w:r>
    </w:p>
    <w:p w:rsidR="00A879F6" w:rsidRDefault="00A879F6">
      <w:pPr>
        <w:rPr>
          <w:rFonts w:ascii="Times New Roman" w:hAnsi="Times New Roman" w:cs="Times New Roman"/>
          <w:color w:val="00000A"/>
        </w:rPr>
      </w:pPr>
    </w:p>
    <w:p w:rsidR="00A879F6" w:rsidRDefault="00A879F6">
      <w:pPr>
        <w:jc w:val="right"/>
        <w:rPr>
          <w:rFonts w:ascii="Times New Roman" w:hAnsi="Times New Roman" w:cs="Times New Roman"/>
          <w:b/>
          <w:color w:val="00000A"/>
        </w:rPr>
      </w:pPr>
    </w:p>
    <w:p w:rsidR="00A879F6" w:rsidRDefault="00A879F6">
      <w:pPr>
        <w:jc w:val="right"/>
        <w:rPr>
          <w:rFonts w:ascii="Times New Roman" w:hAnsi="Times New Roman" w:cs="Times New Roman"/>
          <w:b/>
          <w:color w:val="00000A"/>
        </w:rPr>
      </w:pPr>
      <w:r>
        <w:rPr>
          <w:rFonts w:ascii="Times New Roman" w:hAnsi="Times New Roman" w:cs="Times New Roman"/>
          <w:b/>
          <w:color w:val="00000A"/>
        </w:rPr>
        <w:t>Załącznik nr 5</w:t>
      </w:r>
    </w:p>
    <w:p w:rsidR="00A879F6" w:rsidRDefault="00A879F6">
      <w:pPr>
        <w:jc w:val="right"/>
        <w:rPr>
          <w:rFonts w:ascii="Times New Roman" w:hAnsi="Times New Roman" w:cs="Times New Roman"/>
          <w:b/>
          <w:color w:val="00000A"/>
        </w:rPr>
      </w:pPr>
    </w:p>
    <w:p w:rsidR="00A879F6" w:rsidRDefault="00A879F6">
      <w:pPr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t xml:space="preserve">WZÓR WYKAZU PARTNERÓW </w:t>
      </w:r>
    </w:p>
    <w:p w:rsidR="00A879F6" w:rsidRDefault="00A879F6">
      <w:pPr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t>„BOBOLICKIEJ KARTY SENIORA”</w:t>
      </w:r>
    </w:p>
    <w:p w:rsidR="00A879F6" w:rsidRDefault="00A879F6">
      <w:pPr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"/>
        <w:gridCol w:w="3141"/>
        <w:gridCol w:w="2716"/>
        <w:gridCol w:w="2978"/>
      </w:tblGrid>
      <w:tr w:rsidR="00A879F6" w:rsidTr="00D46321">
        <w:tc>
          <w:tcPr>
            <w:tcW w:w="486" w:type="dxa"/>
            <w:tcMar>
              <w:left w:w="108" w:type="dxa"/>
            </w:tcMar>
          </w:tcPr>
          <w:p w:rsidR="00A879F6" w:rsidRPr="00D46321" w:rsidRDefault="00A879F6" w:rsidP="00D4632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6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lp</w:t>
            </w:r>
          </w:p>
        </w:tc>
        <w:tc>
          <w:tcPr>
            <w:tcW w:w="3141" w:type="dxa"/>
            <w:tcMar>
              <w:left w:w="108" w:type="dxa"/>
            </w:tcMar>
          </w:tcPr>
          <w:p w:rsidR="00A879F6" w:rsidRPr="00D46321" w:rsidRDefault="00A879F6" w:rsidP="00D4632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6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Nazwa przedsiębiorcy/</w:t>
            </w:r>
          </w:p>
          <w:p w:rsidR="00A879F6" w:rsidRPr="00D46321" w:rsidRDefault="00A879F6" w:rsidP="00D4632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6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2716" w:type="dxa"/>
            <w:tcMar>
              <w:left w:w="108" w:type="dxa"/>
            </w:tcMar>
          </w:tcPr>
          <w:p w:rsidR="00A879F6" w:rsidRPr="00D46321" w:rsidRDefault="00A879F6" w:rsidP="00D4632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6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Adres / </w:t>
            </w:r>
          </w:p>
          <w:p w:rsidR="00A879F6" w:rsidRPr="00D46321" w:rsidRDefault="00A879F6" w:rsidP="00D4632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6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telefon</w:t>
            </w:r>
          </w:p>
        </w:tc>
        <w:tc>
          <w:tcPr>
            <w:tcW w:w="2978" w:type="dxa"/>
            <w:tcMar>
              <w:left w:w="108" w:type="dxa"/>
            </w:tcMar>
          </w:tcPr>
          <w:p w:rsidR="00A879F6" w:rsidRPr="00D46321" w:rsidRDefault="00A879F6" w:rsidP="00D4632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6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Upust % na jaki towar</w:t>
            </w:r>
          </w:p>
        </w:tc>
      </w:tr>
      <w:tr w:rsidR="00A879F6" w:rsidTr="00D46321">
        <w:tc>
          <w:tcPr>
            <w:tcW w:w="486" w:type="dxa"/>
            <w:tcMar>
              <w:left w:w="108" w:type="dxa"/>
            </w:tcMar>
          </w:tcPr>
          <w:p w:rsidR="00A879F6" w:rsidRPr="00D46321" w:rsidRDefault="00A879F6" w:rsidP="00D4632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6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141" w:type="dxa"/>
            <w:tcMar>
              <w:left w:w="108" w:type="dxa"/>
            </w:tcMar>
          </w:tcPr>
          <w:p w:rsidR="00A879F6" w:rsidRPr="00D46321" w:rsidRDefault="00A879F6" w:rsidP="00D463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tcMar>
              <w:left w:w="108" w:type="dxa"/>
            </w:tcMar>
            <w:vAlign w:val="center"/>
          </w:tcPr>
          <w:p w:rsidR="00A879F6" w:rsidRPr="00D46321" w:rsidRDefault="00A879F6" w:rsidP="00D4632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Mar>
              <w:left w:w="108" w:type="dxa"/>
            </w:tcMar>
          </w:tcPr>
          <w:p w:rsidR="00A879F6" w:rsidRPr="00D46321" w:rsidRDefault="00A879F6" w:rsidP="00D463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79F6" w:rsidTr="00D46321">
        <w:tc>
          <w:tcPr>
            <w:tcW w:w="486" w:type="dxa"/>
            <w:tcMar>
              <w:left w:w="108" w:type="dxa"/>
            </w:tcMar>
          </w:tcPr>
          <w:p w:rsidR="00A879F6" w:rsidRPr="00D46321" w:rsidRDefault="00A879F6" w:rsidP="00D4632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6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141" w:type="dxa"/>
            <w:tcMar>
              <w:left w:w="108" w:type="dxa"/>
            </w:tcMar>
          </w:tcPr>
          <w:p w:rsidR="00A879F6" w:rsidRPr="00D46321" w:rsidRDefault="00A879F6" w:rsidP="00D4632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tcMar>
              <w:left w:w="108" w:type="dxa"/>
            </w:tcMar>
            <w:vAlign w:val="center"/>
          </w:tcPr>
          <w:p w:rsidR="00A879F6" w:rsidRPr="00D46321" w:rsidRDefault="00A879F6" w:rsidP="00D4632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Mar>
              <w:left w:w="108" w:type="dxa"/>
            </w:tcMar>
          </w:tcPr>
          <w:p w:rsidR="00A879F6" w:rsidRPr="00D46321" w:rsidRDefault="00A879F6" w:rsidP="00D463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79F6" w:rsidTr="00D46321">
        <w:tc>
          <w:tcPr>
            <w:tcW w:w="486" w:type="dxa"/>
            <w:tcMar>
              <w:left w:w="108" w:type="dxa"/>
            </w:tcMar>
          </w:tcPr>
          <w:p w:rsidR="00A879F6" w:rsidRPr="00D46321" w:rsidRDefault="00A879F6" w:rsidP="00D4632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6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141" w:type="dxa"/>
            <w:tcMar>
              <w:left w:w="108" w:type="dxa"/>
            </w:tcMar>
          </w:tcPr>
          <w:p w:rsidR="00A879F6" w:rsidRPr="00D46321" w:rsidRDefault="00A879F6" w:rsidP="00D4632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tcMar>
              <w:left w:w="108" w:type="dxa"/>
            </w:tcMar>
            <w:vAlign w:val="center"/>
          </w:tcPr>
          <w:p w:rsidR="00A879F6" w:rsidRPr="00D46321" w:rsidRDefault="00A879F6" w:rsidP="00D4632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Mar>
              <w:left w:w="108" w:type="dxa"/>
            </w:tcMar>
          </w:tcPr>
          <w:p w:rsidR="00A879F6" w:rsidRPr="00D46321" w:rsidRDefault="00A879F6" w:rsidP="00D463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79F6" w:rsidTr="00D46321">
        <w:tc>
          <w:tcPr>
            <w:tcW w:w="486" w:type="dxa"/>
            <w:tcMar>
              <w:left w:w="108" w:type="dxa"/>
            </w:tcMar>
          </w:tcPr>
          <w:p w:rsidR="00A879F6" w:rsidRPr="00D46321" w:rsidRDefault="00A879F6" w:rsidP="00D4632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6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141" w:type="dxa"/>
            <w:tcMar>
              <w:left w:w="108" w:type="dxa"/>
            </w:tcMar>
          </w:tcPr>
          <w:p w:rsidR="00A879F6" w:rsidRPr="00D46321" w:rsidRDefault="00A879F6" w:rsidP="00D4632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tcMar>
              <w:left w:w="108" w:type="dxa"/>
            </w:tcMar>
            <w:vAlign w:val="center"/>
          </w:tcPr>
          <w:p w:rsidR="00A879F6" w:rsidRPr="00D46321" w:rsidRDefault="00A879F6" w:rsidP="00D4632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Mar>
              <w:left w:w="108" w:type="dxa"/>
            </w:tcMar>
          </w:tcPr>
          <w:p w:rsidR="00A879F6" w:rsidRPr="00D46321" w:rsidRDefault="00A879F6" w:rsidP="00D463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79F6" w:rsidTr="00D46321">
        <w:tc>
          <w:tcPr>
            <w:tcW w:w="486" w:type="dxa"/>
            <w:tcMar>
              <w:left w:w="108" w:type="dxa"/>
            </w:tcMar>
          </w:tcPr>
          <w:p w:rsidR="00A879F6" w:rsidRPr="00D46321" w:rsidRDefault="00A879F6" w:rsidP="00D4632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6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141" w:type="dxa"/>
            <w:tcMar>
              <w:left w:w="108" w:type="dxa"/>
            </w:tcMar>
          </w:tcPr>
          <w:p w:rsidR="00A879F6" w:rsidRPr="00D46321" w:rsidRDefault="00A879F6" w:rsidP="00D4632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tcMar>
              <w:left w:w="108" w:type="dxa"/>
            </w:tcMar>
            <w:vAlign w:val="center"/>
          </w:tcPr>
          <w:p w:rsidR="00A879F6" w:rsidRPr="00D46321" w:rsidRDefault="00A879F6" w:rsidP="00D4632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Mar>
              <w:left w:w="108" w:type="dxa"/>
            </w:tcMar>
          </w:tcPr>
          <w:p w:rsidR="00A879F6" w:rsidRPr="00D46321" w:rsidRDefault="00A879F6" w:rsidP="00D463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79F6" w:rsidTr="00D46321">
        <w:tc>
          <w:tcPr>
            <w:tcW w:w="486" w:type="dxa"/>
            <w:tcMar>
              <w:left w:w="108" w:type="dxa"/>
            </w:tcMar>
          </w:tcPr>
          <w:p w:rsidR="00A879F6" w:rsidRPr="00D46321" w:rsidRDefault="00A879F6" w:rsidP="00D4632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6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141" w:type="dxa"/>
            <w:tcMar>
              <w:left w:w="108" w:type="dxa"/>
            </w:tcMar>
          </w:tcPr>
          <w:p w:rsidR="00A879F6" w:rsidRPr="00D46321" w:rsidRDefault="00A879F6" w:rsidP="00D4632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tcMar>
              <w:left w:w="108" w:type="dxa"/>
            </w:tcMar>
            <w:vAlign w:val="center"/>
          </w:tcPr>
          <w:p w:rsidR="00A879F6" w:rsidRPr="00D46321" w:rsidRDefault="00A879F6" w:rsidP="00D4632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Mar>
              <w:left w:w="108" w:type="dxa"/>
            </w:tcMar>
          </w:tcPr>
          <w:p w:rsidR="00A879F6" w:rsidRPr="00D46321" w:rsidRDefault="00A879F6" w:rsidP="00D463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79F6" w:rsidTr="00D46321">
        <w:tc>
          <w:tcPr>
            <w:tcW w:w="486" w:type="dxa"/>
            <w:tcMar>
              <w:left w:w="108" w:type="dxa"/>
            </w:tcMar>
          </w:tcPr>
          <w:p w:rsidR="00A879F6" w:rsidRPr="00D46321" w:rsidRDefault="00A879F6" w:rsidP="00D4632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6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141" w:type="dxa"/>
            <w:tcMar>
              <w:left w:w="108" w:type="dxa"/>
            </w:tcMar>
          </w:tcPr>
          <w:p w:rsidR="00A879F6" w:rsidRPr="00D46321" w:rsidRDefault="00A879F6" w:rsidP="00D4632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tcMar>
              <w:left w:w="108" w:type="dxa"/>
            </w:tcMar>
            <w:vAlign w:val="center"/>
          </w:tcPr>
          <w:p w:rsidR="00A879F6" w:rsidRPr="00D46321" w:rsidRDefault="00A879F6" w:rsidP="00D4632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Mar>
              <w:left w:w="108" w:type="dxa"/>
            </w:tcMar>
          </w:tcPr>
          <w:p w:rsidR="00A879F6" w:rsidRPr="00D46321" w:rsidRDefault="00A879F6" w:rsidP="00D463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879F6" w:rsidRDefault="00A879F6">
      <w:pPr>
        <w:rPr>
          <w:rFonts w:ascii="Times New Roman" w:hAnsi="Times New Roman" w:cs="Times New Roman"/>
          <w:color w:val="000000"/>
        </w:rPr>
      </w:pPr>
    </w:p>
    <w:p w:rsidR="00A879F6" w:rsidRDefault="00A879F6">
      <w:pPr>
        <w:jc w:val="right"/>
      </w:pPr>
    </w:p>
    <w:sectPr w:rsidR="00A879F6" w:rsidSect="005A166D">
      <w:pgSz w:w="11906" w:h="16838"/>
      <w:pgMar w:top="426" w:right="1417" w:bottom="1276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679B7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D0E432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66D"/>
    <w:rsid w:val="005A166D"/>
    <w:rsid w:val="006264D4"/>
    <w:rsid w:val="00653EBE"/>
    <w:rsid w:val="00A879F6"/>
    <w:rsid w:val="00D46321"/>
    <w:rsid w:val="00F3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Arial" w:eastAsia="Times New Roman" w:hAnsi="Arial" w:cs="Arial"/>
      <w:color w:val="666666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character" w:customStyle="1" w:styleId="czeinternetowe">
    <w:name w:val="Łącze internetowe"/>
    <w:basedOn w:val="DefaultParagraphFont"/>
    <w:uiPriority w:val="99"/>
    <w:rPr>
      <w:rFonts w:cs="Times New Roman"/>
      <w:color w:val="0000FF"/>
      <w:u w:val="single"/>
    </w:rPr>
  </w:style>
  <w:style w:type="character" w:customStyle="1" w:styleId="w8qarf">
    <w:name w:val="w8qarf"/>
    <w:basedOn w:val="DefaultParagraphFont"/>
    <w:uiPriority w:val="99"/>
    <w:rPr>
      <w:rFonts w:cs="Times New Roman"/>
    </w:rPr>
  </w:style>
  <w:style w:type="character" w:customStyle="1" w:styleId="lrzxr">
    <w:name w:val="lrzxr"/>
    <w:basedOn w:val="DefaultParagraphFont"/>
    <w:uiPriority w:val="99"/>
    <w:rPr>
      <w:rFonts w:cs="Times New Roman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ascii="Arial" w:hAnsi="Arial" w:cs="Arial"/>
      <w:color w:val="666666"/>
      <w:sz w:val="21"/>
      <w:szCs w:val="21"/>
      <w:lang w:eastAsia="pl-PL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ascii="Arial" w:hAnsi="Arial" w:cs="Arial"/>
      <w:color w:val="666666"/>
      <w:sz w:val="21"/>
      <w:szCs w:val="21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color w:val="666666"/>
      <w:sz w:val="16"/>
      <w:szCs w:val="16"/>
      <w:lang w:eastAsia="pl-PL"/>
    </w:rPr>
  </w:style>
  <w:style w:type="paragraph" w:styleId="Header">
    <w:name w:val="header"/>
    <w:basedOn w:val="Normal"/>
    <w:next w:val="Tretekstu"/>
    <w:link w:val="HeaderChar1"/>
    <w:uiPriority w:val="99"/>
    <w:rsid w:val="005A166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129D1"/>
    <w:rPr>
      <w:rFonts w:ascii="Arial" w:eastAsia="Times New Roman" w:hAnsi="Arial" w:cs="Arial"/>
      <w:color w:val="666666"/>
      <w:sz w:val="21"/>
      <w:szCs w:val="21"/>
    </w:rPr>
  </w:style>
  <w:style w:type="paragraph" w:customStyle="1" w:styleId="Tretekstu">
    <w:name w:val="Treść tekstu"/>
    <w:basedOn w:val="Normal"/>
    <w:uiPriority w:val="99"/>
    <w:rsid w:val="005A166D"/>
    <w:pPr>
      <w:spacing w:after="140" w:line="288" w:lineRule="auto"/>
    </w:pPr>
  </w:style>
  <w:style w:type="paragraph" w:styleId="List">
    <w:name w:val="List"/>
    <w:basedOn w:val="Tretekstu"/>
    <w:uiPriority w:val="99"/>
    <w:rsid w:val="005A166D"/>
    <w:rPr>
      <w:rFonts w:cs="Mangal"/>
    </w:rPr>
  </w:style>
  <w:style w:type="paragraph" w:styleId="Signature">
    <w:name w:val="Signature"/>
    <w:basedOn w:val="Normal"/>
    <w:link w:val="SignatureChar"/>
    <w:uiPriority w:val="99"/>
    <w:rsid w:val="005A166D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129D1"/>
    <w:rPr>
      <w:rFonts w:ascii="Arial" w:eastAsia="Times New Roman" w:hAnsi="Arial" w:cs="Arial"/>
      <w:color w:val="666666"/>
      <w:sz w:val="21"/>
      <w:szCs w:val="21"/>
    </w:rPr>
  </w:style>
  <w:style w:type="paragraph" w:customStyle="1" w:styleId="Indeks">
    <w:name w:val="Indeks"/>
    <w:basedOn w:val="Normal"/>
    <w:uiPriority w:val="99"/>
    <w:rsid w:val="005A166D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wka">
    <w:name w:val="Główka"/>
    <w:basedOn w:val="Normal"/>
    <w:link w:val="HeaderChar1"/>
    <w:uiPriority w:val="99"/>
    <w:semiHidden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1"/>
    <w:uiPriority w:val="99"/>
    <w:semiHidden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29D1"/>
    <w:rPr>
      <w:rFonts w:ascii="Arial" w:eastAsia="Times New Roman" w:hAnsi="Arial" w:cs="Arial"/>
      <w:color w:val="666666"/>
      <w:sz w:val="21"/>
      <w:szCs w:val="21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  <w:rPr>
      <w:rFonts w:ascii="Calibri" w:eastAsia="Calibri" w:hAnsi="Calibri" w:cs="Calibri"/>
      <w:color w:val="00000A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D129D1"/>
    <w:rPr>
      <w:rFonts w:ascii="Times New Roman" w:eastAsia="Times New Roman" w:hAnsi="Times New Roman" w:cs="Arial"/>
      <w:color w:val="666666"/>
      <w:sz w:val="0"/>
      <w:szCs w:val="0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bolice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obolice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10</Pages>
  <Words>1711</Words>
  <Characters>10271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</dc:title>
  <dc:subject/>
  <dc:creator>Barbara Mirosławska</dc:creator>
  <cp:keywords/>
  <dc:description/>
  <cp:lastModifiedBy>Bobolice1</cp:lastModifiedBy>
  <cp:revision>2</cp:revision>
  <cp:lastPrinted>2019-03-19T06:19:00Z</cp:lastPrinted>
  <dcterms:created xsi:type="dcterms:W3CDTF">2019-05-14T12:18:00Z</dcterms:created>
  <dcterms:modified xsi:type="dcterms:W3CDTF">2019-05-14T12:18:00Z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